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31422" w14:textId="5B51810B" w:rsidR="00FD0F93" w:rsidRPr="00C95154" w:rsidRDefault="00E54074" w:rsidP="009D73B8">
      <w:pPr>
        <w:jc w:val="center"/>
        <w:rPr>
          <w:rFonts w:ascii="Arial Narrow" w:hAnsi="Arial Narrow"/>
          <w:b/>
          <w:color w:val="000000" w:themeColor="text1"/>
          <w:sz w:val="32"/>
          <w:szCs w:val="32"/>
        </w:rPr>
      </w:pPr>
      <w:r w:rsidRPr="00C95154">
        <w:rPr>
          <w:rFonts w:ascii="Arial Narrow" w:hAnsi="Arial Narrow"/>
          <w:b/>
          <w:color w:val="000000" w:themeColor="text1"/>
          <w:sz w:val="32"/>
          <w:szCs w:val="32"/>
        </w:rPr>
        <w:t xml:space="preserve">Sacramento Home </w:t>
      </w:r>
      <w:r w:rsidR="0004249B" w:rsidRPr="00C95154">
        <w:rPr>
          <w:rFonts w:ascii="Arial Narrow" w:hAnsi="Arial Narrow"/>
          <w:b/>
          <w:color w:val="000000" w:themeColor="text1"/>
          <w:sz w:val="32"/>
          <w:szCs w:val="32"/>
        </w:rPr>
        <w:t>Winemakers</w:t>
      </w:r>
      <w:r w:rsidR="006837E7" w:rsidRPr="00C95154">
        <w:rPr>
          <w:rFonts w:ascii="Arial Narrow" w:hAnsi="Arial Narrow"/>
          <w:b/>
          <w:color w:val="000000" w:themeColor="text1"/>
          <w:sz w:val="32"/>
          <w:szCs w:val="32"/>
        </w:rPr>
        <w:t xml:space="preserve"> (SHW</w:t>
      </w:r>
      <w:proofErr w:type="gramStart"/>
      <w:r w:rsidR="006837E7" w:rsidRPr="00C95154">
        <w:rPr>
          <w:rFonts w:ascii="Arial Narrow" w:hAnsi="Arial Narrow"/>
          <w:b/>
          <w:color w:val="000000" w:themeColor="text1"/>
          <w:sz w:val="32"/>
          <w:szCs w:val="32"/>
        </w:rPr>
        <w:t>)</w:t>
      </w:r>
      <w:r w:rsidR="00FA3443" w:rsidRPr="00C95154">
        <w:rPr>
          <w:rFonts w:ascii="Arial Narrow" w:hAnsi="Arial Narrow"/>
          <w:b/>
          <w:color w:val="000000" w:themeColor="text1"/>
          <w:sz w:val="32"/>
          <w:szCs w:val="32"/>
        </w:rPr>
        <w:t xml:space="preserve">  –</w:t>
      </w:r>
      <w:proofErr w:type="gramEnd"/>
      <w:r w:rsidR="00FA3443" w:rsidRPr="00C95154">
        <w:rPr>
          <w:rFonts w:ascii="Arial Narrow" w:hAnsi="Arial Narrow"/>
          <w:b/>
          <w:color w:val="000000" w:themeColor="text1"/>
          <w:sz w:val="32"/>
          <w:szCs w:val="32"/>
        </w:rPr>
        <w:t xml:space="preserve">  202</w:t>
      </w:r>
      <w:r w:rsidR="009D0A83">
        <w:rPr>
          <w:rFonts w:ascii="Arial Narrow" w:hAnsi="Arial Narrow"/>
          <w:b/>
          <w:color w:val="000000" w:themeColor="text1"/>
          <w:sz w:val="32"/>
          <w:szCs w:val="32"/>
        </w:rPr>
        <w:t>4</w:t>
      </w:r>
      <w:r w:rsidR="0004249B" w:rsidRPr="00C95154">
        <w:rPr>
          <w:rFonts w:ascii="Arial Narrow" w:hAnsi="Arial Narrow"/>
          <w:b/>
          <w:color w:val="000000" w:themeColor="text1"/>
          <w:sz w:val="32"/>
          <w:szCs w:val="32"/>
        </w:rPr>
        <w:t xml:space="preserve"> Membership Form</w:t>
      </w:r>
    </w:p>
    <w:p w14:paraId="6B884ED7" w14:textId="77777777" w:rsidR="0004249B" w:rsidRPr="00C95154" w:rsidRDefault="0004249B" w:rsidP="009D73B8">
      <w:pPr>
        <w:jc w:val="center"/>
        <w:rPr>
          <w:rFonts w:ascii="Calibri" w:hAnsi="Calibri"/>
          <w:b/>
          <w:color w:val="000000" w:themeColor="text1"/>
        </w:rPr>
      </w:pPr>
    </w:p>
    <w:p w14:paraId="67457CEC" w14:textId="77777777" w:rsidR="00816EDA" w:rsidRPr="00C95154" w:rsidRDefault="00816EDA">
      <w:pPr>
        <w:rPr>
          <w:rFonts w:ascii="Calibri" w:hAnsi="Calibri"/>
          <w:color w:val="000000" w:themeColor="text1"/>
        </w:rPr>
      </w:pPr>
      <w:r w:rsidRPr="00C95154">
        <w:rPr>
          <w:rFonts w:ascii="Calibri" w:hAnsi="Calibri"/>
          <w:color w:val="000000" w:themeColor="text1"/>
        </w:rPr>
        <w:t>Your Name(s)</w:t>
      </w:r>
      <w:r w:rsidR="009D73B8" w:rsidRPr="00C95154">
        <w:rPr>
          <w:rFonts w:ascii="Calibri" w:hAnsi="Calibri"/>
          <w:color w:val="000000" w:themeColor="text1"/>
        </w:rPr>
        <w:t xml:space="preserve"> _______________________________________________________</w:t>
      </w:r>
      <w:r w:rsidR="00655FA9" w:rsidRPr="00C95154">
        <w:rPr>
          <w:rFonts w:ascii="Calibri" w:hAnsi="Calibri"/>
          <w:color w:val="000000" w:themeColor="text1"/>
        </w:rPr>
        <w:t>_______</w:t>
      </w:r>
      <w:r w:rsidR="009D73B8" w:rsidRPr="00C95154">
        <w:rPr>
          <w:rFonts w:ascii="Calibri" w:hAnsi="Calibri"/>
          <w:color w:val="000000" w:themeColor="text1"/>
        </w:rPr>
        <w:t>_____</w:t>
      </w:r>
      <w:r w:rsidR="0072798B" w:rsidRPr="00C95154">
        <w:rPr>
          <w:rFonts w:ascii="Calibri" w:hAnsi="Calibri"/>
          <w:color w:val="000000" w:themeColor="text1"/>
        </w:rPr>
        <w:t>_</w:t>
      </w:r>
      <w:r w:rsidR="009D73B8" w:rsidRPr="00C95154">
        <w:rPr>
          <w:rFonts w:ascii="Calibri" w:hAnsi="Calibri"/>
          <w:color w:val="000000" w:themeColor="text1"/>
        </w:rPr>
        <w:t>_____</w:t>
      </w:r>
    </w:p>
    <w:p w14:paraId="6FD65C72" w14:textId="77777777" w:rsidR="009D73B8" w:rsidRPr="00C95154" w:rsidRDefault="009D73B8">
      <w:pPr>
        <w:rPr>
          <w:color w:val="000000" w:themeColor="text1"/>
        </w:rPr>
      </w:pPr>
    </w:p>
    <w:p w14:paraId="0DA58524" w14:textId="77777777" w:rsidR="00816EDA" w:rsidRPr="00C95154" w:rsidRDefault="00C7039D">
      <w:pPr>
        <w:rPr>
          <w:rFonts w:ascii="Calibri" w:hAnsi="Calibri"/>
          <w:color w:val="000000" w:themeColor="text1"/>
        </w:rPr>
      </w:pPr>
      <w:r w:rsidRPr="00C95154">
        <w:rPr>
          <w:rFonts w:ascii="Calibri" w:hAnsi="Calibri"/>
          <w:color w:val="000000" w:themeColor="text1"/>
        </w:rPr>
        <w:t xml:space="preserve">Mailing </w:t>
      </w:r>
      <w:r w:rsidR="00816EDA" w:rsidRPr="00C95154">
        <w:rPr>
          <w:rFonts w:ascii="Calibri" w:hAnsi="Calibri"/>
          <w:color w:val="000000" w:themeColor="text1"/>
        </w:rPr>
        <w:t>Address</w:t>
      </w:r>
      <w:r w:rsidR="009D73B8" w:rsidRPr="00C95154">
        <w:rPr>
          <w:rFonts w:ascii="Calibri" w:hAnsi="Calibri"/>
          <w:color w:val="000000" w:themeColor="text1"/>
        </w:rPr>
        <w:t xml:space="preserve"> ______________________________________________</w:t>
      </w:r>
      <w:r w:rsidR="00A70EE3" w:rsidRPr="00C95154">
        <w:rPr>
          <w:rFonts w:ascii="Calibri" w:hAnsi="Calibri"/>
          <w:color w:val="000000" w:themeColor="text1"/>
        </w:rPr>
        <w:t>______________________</w:t>
      </w:r>
      <w:r w:rsidR="009D73B8" w:rsidRPr="00C95154">
        <w:rPr>
          <w:rFonts w:ascii="Calibri" w:hAnsi="Calibri"/>
          <w:color w:val="000000" w:themeColor="text1"/>
        </w:rPr>
        <w:t>___</w:t>
      </w:r>
    </w:p>
    <w:p w14:paraId="21F17625" w14:textId="77777777" w:rsidR="00816EDA" w:rsidRPr="00C95154" w:rsidRDefault="00816EDA">
      <w:pPr>
        <w:rPr>
          <w:color w:val="000000" w:themeColor="text1"/>
          <w:sz w:val="8"/>
          <w:szCs w:val="8"/>
        </w:rPr>
      </w:pPr>
    </w:p>
    <w:p w14:paraId="474E2888" w14:textId="77777777" w:rsidR="00816EDA" w:rsidRPr="00C95154" w:rsidRDefault="009D73B8" w:rsidP="0072798B">
      <w:pPr>
        <w:ind w:right="-540"/>
        <w:rPr>
          <w:rFonts w:ascii="Calibri" w:hAnsi="Calibri"/>
          <w:color w:val="000000" w:themeColor="text1"/>
        </w:rPr>
      </w:pPr>
      <w:r w:rsidRPr="00C95154">
        <w:rPr>
          <w:rFonts w:ascii="Calibri" w:hAnsi="Calibri"/>
          <w:color w:val="000000" w:themeColor="text1"/>
        </w:rPr>
        <w:t>City &amp; Zip ______________</w:t>
      </w:r>
      <w:r w:rsidR="00655FA9" w:rsidRPr="00C95154">
        <w:rPr>
          <w:rFonts w:ascii="Calibri" w:hAnsi="Calibri"/>
          <w:color w:val="000000" w:themeColor="text1"/>
        </w:rPr>
        <w:t>__</w:t>
      </w:r>
      <w:r w:rsidRPr="00C95154">
        <w:rPr>
          <w:rFonts w:ascii="Calibri" w:hAnsi="Calibri"/>
          <w:color w:val="000000" w:themeColor="text1"/>
        </w:rPr>
        <w:t>___</w:t>
      </w:r>
      <w:r w:rsidR="00655FA9" w:rsidRPr="00C95154">
        <w:rPr>
          <w:rFonts w:ascii="Calibri" w:hAnsi="Calibri"/>
          <w:color w:val="000000" w:themeColor="text1"/>
        </w:rPr>
        <w:t>______</w:t>
      </w:r>
      <w:r w:rsidRPr="00C95154">
        <w:rPr>
          <w:rFonts w:ascii="Calibri" w:hAnsi="Calibri"/>
          <w:color w:val="000000" w:themeColor="text1"/>
        </w:rPr>
        <w:t>___</w:t>
      </w:r>
      <w:r w:rsidR="0072798B" w:rsidRPr="00C95154">
        <w:rPr>
          <w:rFonts w:ascii="Calibri" w:hAnsi="Calibri"/>
          <w:color w:val="000000" w:themeColor="text1"/>
        </w:rPr>
        <w:t>_</w:t>
      </w:r>
      <w:r w:rsidRPr="00C95154">
        <w:rPr>
          <w:rFonts w:ascii="Calibri" w:hAnsi="Calibri"/>
          <w:color w:val="000000" w:themeColor="text1"/>
        </w:rPr>
        <w:t xml:space="preserve">__________ </w:t>
      </w:r>
      <w:r w:rsidR="00816EDA" w:rsidRPr="00C95154">
        <w:rPr>
          <w:rFonts w:ascii="Calibri" w:hAnsi="Calibri"/>
          <w:color w:val="000000" w:themeColor="text1"/>
        </w:rPr>
        <w:t>Phone Number</w:t>
      </w:r>
      <w:r w:rsidR="005E786B" w:rsidRPr="00C95154">
        <w:rPr>
          <w:rFonts w:ascii="Calibri" w:hAnsi="Calibri"/>
          <w:color w:val="000000" w:themeColor="text1"/>
        </w:rPr>
        <w:t xml:space="preserve"> </w:t>
      </w:r>
      <w:r w:rsidR="00614C50" w:rsidRPr="00C95154">
        <w:rPr>
          <w:rFonts w:ascii="Calibri" w:hAnsi="Calibri"/>
          <w:color w:val="000000" w:themeColor="text1"/>
        </w:rPr>
        <w:t>(</w:t>
      </w:r>
      <w:r w:rsidR="005E786B" w:rsidRPr="00C95154">
        <w:rPr>
          <w:rFonts w:ascii="Calibri" w:hAnsi="Calibri"/>
          <w:color w:val="000000" w:themeColor="text1"/>
        </w:rPr>
        <w:t>___</w:t>
      </w:r>
      <w:r w:rsidR="005E786B" w:rsidRPr="00C95154">
        <w:rPr>
          <w:rFonts w:ascii="Calibri" w:hAnsi="Calibri"/>
          <w:color w:val="000000" w:themeColor="text1"/>
          <w:u w:val="single"/>
        </w:rPr>
        <w:t>_</w:t>
      </w:r>
      <w:r w:rsidR="00614C50" w:rsidRPr="00C95154">
        <w:rPr>
          <w:rFonts w:ascii="Calibri" w:hAnsi="Calibri"/>
          <w:color w:val="000000" w:themeColor="text1"/>
          <w:u w:val="single"/>
        </w:rPr>
        <w:t>)</w:t>
      </w:r>
      <w:r w:rsidR="00E9533B" w:rsidRPr="00C95154">
        <w:rPr>
          <w:rFonts w:ascii="Calibri" w:hAnsi="Calibri"/>
          <w:color w:val="000000" w:themeColor="text1"/>
          <w:u w:val="single"/>
        </w:rPr>
        <w:t xml:space="preserve"> </w:t>
      </w:r>
      <w:r w:rsidR="005E786B" w:rsidRPr="00C95154">
        <w:rPr>
          <w:rFonts w:ascii="Calibri" w:hAnsi="Calibri"/>
          <w:color w:val="000000" w:themeColor="text1"/>
          <w:u w:val="single"/>
        </w:rPr>
        <w:t>_</w:t>
      </w:r>
      <w:r w:rsidR="00614C50" w:rsidRPr="00C95154">
        <w:rPr>
          <w:rFonts w:ascii="Calibri" w:hAnsi="Calibri"/>
          <w:color w:val="000000" w:themeColor="text1"/>
        </w:rPr>
        <w:t>________________</w:t>
      </w:r>
      <w:r w:rsidR="00594F46" w:rsidRPr="00C95154">
        <w:rPr>
          <w:rFonts w:ascii="Calibri" w:hAnsi="Calibri"/>
          <w:color w:val="000000" w:themeColor="text1"/>
        </w:rPr>
        <w:t>_</w:t>
      </w:r>
    </w:p>
    <w:p w14:paraId="1C75C100" w14:textId="77777777" w:rsidR="00816EDA" w:rsidRPr="00C95154" w:rsidRDefault="00816EDA">
      <w:pPr>
        <w:rPr>
          <w:color w:val="000000" w:themeColor="text1"/>
          <w:sz w:val="8"/>
          <w:szCs w:val="8"/>
        </w:rPr>
      </w:pPr>
    </w:p>
    <w:p w14:paraId="6C79DD70" w14:textId="77777777" w:rsidR="00816EDA" w:rsidRPr="00C95154" w:rsidRDefault="00667677">
      <w:pPr>
        <w:rPr>
          <w:rFonts w:ascii="Calibri" w:hAnsi="Calibri"/>
          <w:color w:val="000000" w:themeColor="text1"/>
        </w:rPr>
      </w:pPr>
      <w:r w:rsidRPr="00C95154">
        <w:rPr>
          <w:rFonts w:ascii="Calibri" w:hAnsi="Calibri"/>
          <w:color w:val="000000" w:themeColor="text1"/>
        </w:rPr>
        <w:t>Email Address(es)</w:t>
      </w:r>
      <w:r w:rsidR="009D73B8" w:rsidRPr="00C95154">
        <w:rPr>
          <w:rFonts w:ascii="Calibri" w:hAnsi="Calibri"/>
          <w:color w:val="000000" w:themeColor="text1"/>
        </w:rPr>
        <w:t>___________</w:t>
      </w:r>
      <w:r w:rsidR="00655FA9" w:rsidRPr="00C95154">
        <w:rPr>
          <w:rFonts w:ascii="Calibri" w:hAnsi="Calibri"/>
          <w:color w:val="000000" w:themeColor="text1"/>
        </w:rPr>
        <w:t>________</w:t>
      </w:r>
      <w:r w:rsidR="009D73B8" w:rsidRPr="00C95154">
        <w:rPr>
          <w:rFonts w:ascii="Calibri" w:hAnsi="Calibri"/>
          <w:color w:val="000000" w:themeColor="text1"/>
        </w:rPr>
        <w:t>___________________________________________________</w:t>
      </w:r>
    </w:p>
    <w:p w14:paraId="62FEDDD2" w14:textId="77777777" w:rsidR="00E54074" w:rsidRPr="00C95154" w:rsidRDefault="00E54074" w:rsidP="00B50EBC">
      <w:pPr>
        <w:ind w:left="1440" w:firstLine="720"/>
        <w:rPr>
          <w:rFonts w:ascii="Calibri" w:hAnsi="Calibri"/>
          <w:color w:val="000000" w:themeColor="text1"/>
          <w:sz w:val="8"/>
          <w:szCs w:val="8"/>
        </w:rPr>
      </w:pPr>
    </w:p>
    <w:p w14:paraId="6690B0EE" w14:textId="40604392" w:rsidR="00E54074" w:rsidRDefault="001A0959" w:rsidP="0004249B">
      <w:pPr>
        <w:ind w:left="1440" w:hanging="1440"/>
        <w:rPr>
          <w:rFonts w:ascii="Calibri" w:hAnsi="Calibri"/>
          <w:color w:val="000000" w:themeColor="text1"/>
          <w:sz w:val="20"/>
          <w:szCs w:val="20"/>
        </w:rPr>
      </w:pPr>
      <w:r w:rsidRPr="00C95154">
        <w:rPr>
          <w:color w:val="000000" w:themeColor="text1"/>
          <w:sz w:val="20"/>
          <w:szCs w:val="20"/>
        </w:rPr>
        <w:t>□</w:t>
      </w:r>
      <w:r w:rsidR="00B17117" w:rsidRPr="00C95154">
        <w:rPr>
          <w:color w:val="000000" w:themeColor="text1"/>
          <w:sz w:val="20"/>
          <w:szCs w:val="20"/>
        </w:rPr>
        <w:t xml:space="preserve"> </w:t>
      </w:r>
      <w:r w:rsidR="00C7039D" w:rsidRPr="00C95154">
        <w:rPr>
          <w:rFonts w:ascii="Calibri" w:hAnsi="Calibri"/>
          <w:color w:val="000000" w:themeColor="text1"/>
          <w:sz w:val="22"/>
          <w:szCs w:val="22"/>
        </w:rPr>
        <w:t xml:space="preserve">   </w:t>
      </w:r>
      <w:r w:rsidR="00316CCA" w:rsidRPr="00C95154">
        <w:rPr>
          <w:rFonts w:ascii="Calibri" w:hAnsi="Calibri"/>
          <w:color w:val="000000" w:themeColor="text1"/>
          <w:sz w:val="20"/>
          <w:szCs w:val="20"/>
        </w:rPr>
        <w:t xml:space="preserve"> Do Not s</w:t>
      </w:r>
      <w:r w:rsidR="00F83C4C" w:rsidRPr="00C95154">
        <w:rPr>
          <w:rFonts w:ascii="Calibri" w:hAnsi="Calibri"/>
          <w:color w:val="000000" w:themeColor="text1"/>
          <w:sz w:val="20"/>
          <w:szCs w:val="20"/>
        </w:rPr>
        <w:t xml:space="preserve">hare my </w:t>
      </w:r>
      <w:r w:rsidR="00316CCA" w:rsidRPr="00C95154">
        <w:rPr>
          <w:rFonts w:ascii="Calibri" w:hAnsi="Calibri"/>
          <w:color w:val="000000" w:themeColor="text1"/>
          <w:sz w:val="20"/>
          <w:szCs w:val="20"/>
        </w:rPr>
        <w:t>street address</w:t>
      </w:r>
      <w:r w:rsidR="00F83C4C" w:rsidRPr="00C95154">
        <w:rPr>
          <w:rFonts w:ascii="Calibri" w:hAnsi="Calibri"/>
          <w:color w:val="000000" w:themeColor="text1"/>
          <w:sz w:val="20"/>
          <w:szCs w:val="20"/>
        </w:rPr>
        <w:t xml:space="preserve"> with SHW members</w:t>
      </w:r>
      <w:r w:rsidR="00A07A86" w:rsidRPr="00C95154">
        <w:rPr>
          <w:rFonts w:ascii="Calibri" w:hAnsi="Calibri"/>
          <w:color w:val="000000" w:themeColor="text1"/>
          <w:sz w:val="20"/>
          <w:szCs w:val="20"/>
        </w:rPr>
        <w:t>.</w:t>
      </w:r>
    </w:p>
    <w:p w14:paraId="480D1746" w14:textId="77777777" w:rsidR="00C95154" w:rsidRPr="00C95154" w:rsidRDefault="00C95154" w:rsidP="0004249B">
      <w:pPr>
        <w:ind w:left="1440" w:hanging="1440"/>
        <w:rPr>
          <w:rFonts w:ascii="Calibri" w:hAnsi="Calibri"/>
          <w:color w:val="000000" w:themeColor="text1"/>
          <w:sz w:val="22"/>
          <w:szCs w:val="22"/>
        </w:rPr>
      </w:pPr>
    </w:p>
    <w:p w14:paraId="57E08D06" w14:textId="6F591877" w:rsidR="00C31E31" w:rsidRPr="00C95154" w:rsidRDefault="00D2259D" w:rsidP="004065B3">
      <w:pPr>
        <w:ind w:left="540" w:hanging="540"/>
        <w:rPr>
          <w:rFonts w:ascii="Calibri" w:hAnsi="Calibri"/>
          <w:color w:val="000000" w:themeColor="text1"/>
          <w:sz w:val="22"/>
          <w:szCs w:val="22"/>
        </w:rPr>
      </w:pPr>
      <w:r w:rsidRPr="00C95154">
        <w:rPr>
          <w:rFonts w:ascii="Calibri" w:hAnsi="Calibr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3F4B79" wp14:editId="073F22D3">
                <wp:simplePos x="0" y="0"/>
                <wp:positionH relativeFrom="column">
                  <wp:posOffset>-52070</wp:posOffset>
                </wp:positionH>
                <wp:positionV relativeFrom="paragraph">
                  <wp:posOffset>9525</wp:posOffset>
                </wp:positionV>
                <wp:extent cx="6616065" cy="4508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4508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6117C" w14:textId="77777777" w:rsidR="00A07A86" w:rsidRPr="00B05453" w:rsidRDefault="00A07A86" w:rsidP="00A07A86">
                            <w:pPr>
                              <w:rPr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.1pt;margin-top:.75pt;width:520.9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" fillcolor="#b2a1c7" stroked="f">
                <v:textbox>
                  <w:txbxContent>
                    <w:p w14:paraId="0FF6117C" w14:textId="77777777" w:rsidR="00A07A86" w:rsidRPr="00B05453" w:rsidRDefault="00A07A86" w:rsidP="00A07A86">
                      <w:pPr>
                        <w:rPr>
                          <w:color w:val="A6A6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4074" w:rsidRPr="00C95154">
        <w:rPr>
          <w:b/>
          <w:color w:val="000000" w:themeColor="text1"/>
          <w:sz w:val="36"/>
          <w:szCs w:val="36"/>
        </w:rPr>
        <w:t>□</w:t>
      </w:r>
      <w:r w:rsidR="00E54074" w:rsidRPr="00C95154">
        <w:rPr>
          <w:b/>
          <w:color w:val="000000" w:themeColor="text1"/>
          <w:sz w:val="40"/>
          <w:szCs w:val="40"/>
        </w:rPr>
        <w:t xml:space="preserve">   </w:t>
      </w:r>
      <w:r w:rsidR="00C31E31" w:rsidRPr="00C95154">
        <w:rPr>
          <w:rFonts w:ascii="Calibri" w:hAnsi="Calibri"/>
          <w:b/>
          <w:color w:val="000000" w:themeColor="text1"/>
          <w:sz w:val="22"/>
          <w:szCs w:val="22"/>
        </w:rPr>
        <w:t xml:space="preserve">New </w:t>
      </w:r>
      <w:proofErr w:type="gramStart"/>
      <w:r w:rsidR="00C31E31" w:rsidRPr="00C95154">
        <w:rPr>
          <w:rFonts w:ascii="Calibri" w:hAnsi="Calibri"/>
          <w:b/>
          <w:color w:val="000000" w:themeColor="text1"/>
          <w:sz w:val="22"/>
          <w:szCs w:val="22"/>
        </w:rPr>
        <w:t xml:space="preserve">Membership </w:t>
      </w:r>
      <w:r w:rsidR="001E0932" w:rsidRPr="00C95154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C31E31" w:rsidRPr="00C95154">
        <w:rPr>
          <w:rFonts w:ascii="Calibri" w:hAnsi="Calibri"/>
          <w:color w:val="000000" w:themeColor="text1"/>
          <w:sz w:val="22"/>
          <w:szCs w:val="22"/>
        </w:rPr>
        <w:t>-</w:t>
      </w:r>
      <w:proofErr w:type="gramEnd"/>
      <w:r w:rsidR="00C31E31" w:rsidRPr="00C9515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1E0932" w:rsidRPr="00C9515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922E2B">
        <w:rPr>
          <w:rFonts w:ascii="Calibri" w:hAnsi="Calibri"/>
          <w:color w:val="000000" w:themeColor="text1"/>
          <w:sz w:val="22"/>
          <w:szCs w:val="22"/>
        </w:rPr>
        <w:t>$6</w:t>
      </w:r>
      <w:r w:rsidR="00C7039D" w:rsidRPr="00C95154">
        <w:rPr>
          <w:rFonts w:ascii="Calibri" w:hAnsi="Calibri"/>
          <w:color w:val="000000" w:themeColor="text1"/>
          <w:sz w:val="22"/>
          <w:szCs w:val="22"/>
        </w:rPr>
        <w:t>0</w:t>
      </w:r>
      <w:r w:rsidR="00C31E31" w:rsidRPr="00C95154">
        <w:rPr>
          <w:rFonts w:ascii="Calibri" w:hAnsi="Calibri"/>
          <w:color w:val="000000" w:themeColor="text1"/>
          <w:sz w:val="22"/>
          <w:szCs w:val="22"/>
        </w:rPr>
        <w:t xml:space="preserve"> per household</w:t>
      </w:r>
      <w:r w:rsidR="00DF0898" w:rsidRPr="00C95154">
        <w:rPr>
          <w:rFonts w:ascii="Calibri" w:hAnsi="Calibri"/>
          <w:color w:val="000000" w:themeColor="text1"/>
          <w:sz w:val="22"/>
          <w:szCs w:val="22"/>
        </w:rPr>
        <w:t xml:space="preserve"> (</w:t>
      </w:r>
      <w:r w:rsidR="00A239E5" w:rsidRPr="00C95154">
        <w:rPr>
          <w:rFonts w:ascii="Calibri" w:hAnsi="Calibri"/>
          <w:color w:val="000000" w:themeColor="text1"/>
          <w:sz w:val="22"/>
          <w:szCs w:val="22"/>
        </w:rPr>
        <w:t xml:space="preserve">Jan </w:t>
      </w:r>
      <w:r w:rsidR="00FA3443" w:rsidRPr="00C95154">
        <w:rPr>
          <w:rFonts w:ascii="Calibri" w:hAnsi="Calibri"/>
          <w:color w:val="000000" w:themeColor="text1"/>
          <w:sz w:val="22"/>
          <w:szCs w:val="22"/>
        </w:rPr>
        <w:t>202</w:t>
      </w:r>
      <w:r w:rsidR="009D0A83">
        <w:rPr>
          <w:rFonts w:ascii="Calibri" w:hAnsi="Calibri"/>
          <w:color w:val="000000" w:themeColor="text1"/>
          <w:sz w:val="22"/>
          <w:szCs w:val="22"/>
        </w:rPr>
        <w:t>4</w:t>
      </w:r>
      <w:r w:rsidR="00A239E5" w:rsidRPr="00C95154">
        <w:rPr>
          <w:rFonts w:ascii="Calibri" w:hAnsi="Calibri"/>
          <w:color w:val="000000" w:themeColor="text1"/>
          <w:sz w:val="22"/>
          <w:szCs w:val="22"/>
        </w:rPr>
        <w:t xml:space="preserve"> – Dec</w:t>
      </w:r>
      <w:r w:rsidR="00FA3443" w:rsidRPr="00C95154">
        <w:rPr>
          <w:rFonts w:ascii="Calibri" w:hAnsi="Calibri"/>
          <w:color w:val="000000" w:themeColor="text1"/>
          <w:sz w:val="22"/>
          <w:szCs w:val="22"/>
        </w:rPr>
        <w:t xml:space="preserve"> 202</w:t>
      </w:r>
      <w:r w:rsidR="009D0A83">
        <w:rPr>
          <w:rFonts w:ascii="Calibri" w:hAnsi="Calibri"/>
          <w:color w:val="000000" w:themeColor="text1"/>
          <w:sz w:val="22"/>
          <w:szCs w:val="22"/>
        </w:rPr>
        <w:t>4</w:t>
      </w:r>
      <w:r w:rsidR="00DF0898" w:rsidRPr="00C95154">
        <w:rPr>
          <w:rFonts w:ascii="Calibri" w:hAnsi="Calibri"/>
          <w:color w:val="000000" w:themeColor="text1"/>
          <w:sz w:val="22"/>
          <w:szCs w:val="22"/>
        </w:rPr>
        <w:t>)</w:t>
      </w:r>
      <w:r w:rsidR="00100D91" w:rsidRPr="00C95154">
        <w:rPr>
          <w:rFonts w:ascii="Calibri" w:hAnsi="Calibri"/>
          <w:color w:val="000000" w:themeColor="text1"/>
          <w:sz w:val="22"/>
          <w:szCs w:val="22"/>
        </w:rPr>
        <w:t xml:space="preserve">.  </w:t>
      </w:r>
    </w:p>
    <w:p w14:paraId="5C8F14F7" w14:textId="3FC89D89" w:rsidR="00CF35D7" w:rsidRPr="00C95154" w:rsidRDefault="001A0959" w:rsidP="00CF35D7">
      <w:pPr>
        <w:ind w:left="540" w:hanging="540"/>
        <w:rPr>
          <w:rFonts w:ascii="Calibri" w:hAnsi="Calibri"/>
          <w:color w:val="000000" w:themeColor="text1"/>
          <w:sz w:val="22"/>
          <w:szCs w:val="22"/>
        </w:rPr>
      </w:pPr>
      <w:r w:rsidRPr="00C95154">
        <w:rPr>
          <w:b/>
          <w:color w:val="000000" w:themeColor="text1"/>
          <w:sz w:val="36"/>
          <w:szCs w:val="36"/>
        </w:rPr>
        <w:t>□</w:t>
      </w:r>
      <w:r w:rsidRPr="00C95154">
        <w:rPr>
          <w:b/>
          <w:color w:val="000000" w:themeColor="text1"/>
          <w:sz w:val="40"/>
          <w:szCs w:val="40"/>
        </w:rPr>
        <w:tab/>
      </w:r>
      <w:r w:rsidR="001A1349" w:rsidRPr="00C95154">
        <w:rPr>
          <w:rFonts w:ascii="Calibri" w:hAnsi="Calibri"/>
          <w:b/>
          <w:color w:val="000000" w:themeColor="text1"/>
          <w:sz w:val="22"/>
          <w:szCs w:val="22"/>
        </w:rPr>
        <w:t>Renew</w:t>
      </w:r>
      <w:r w:rsidR="00655FA9" w:rsidRPr="00C95154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proofErr w:type="gramStart"/>
      <w:r w:rsidR="00816EDA" w:rsidRPr="00C95154">
        <w:rPr>
          <w:rFonts w:ascii="Calibri" w:hAnsi="Calibri"/>
          <w:b/>
          <w:color w:val="000000" w:themeColor="text1"/>
          <w:sz w:val="22"/>
          <w:szCs w:val="22"/>
        </w:rPr>
        <w:t>Membership</w:t>
      </w:r>
      <w:r w:rsidR="001E0932" w:rsidRPr="00C95154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816EDA" w:rsidRPr="00C95154">
        <w:rPr>
          <w:rFonts w:ascii="Calibri" w:hAnsi="Calibri"/>
          <w:color w:val="000000" w:themeColor="text1"/>
          <w:sz w:val="22"/>
          <w:szCs w:val="22"/>
        </w:rPr>
        <w:t xml:space="preserve"> -</w:t>
      </w:r>
      <w:proofErr w:type="gramEnd"/>
      <w:r w:rsidR="001E0932" w:rsidRPr="00C9515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922E2B">
        <w:rPr>
          <w:rFonts w:ascii="Calibri" w:hAnsi="Calibri"/>
          <w:color w:val="000000" w:themeColor="text1"/>
          <w:sz w:val="22"/>
          <w:szCs w:val="22"/>
        </w:rPr>
        <w:t xml:space="preserve"> $6</w:t>
      </w:r>
      <w:r w:rsidR="00C7039D" w:rsidRPr="00C95154">
        <w:rPr>
          <w:rFonts w:ascii="Calibri" w:hAnsi="Calibri"/>
          <w:color w:val="000000" w:themeColor="text1"/>
          <w:sz w:val="22"/>
          <w:szCs w:val="22"/>
        </w:rPr>
        <w:t>0</w:t>
      </w:r>
      <w:r w:rsidR="00816EDA" w:rsidRPr="00C95154">
        <w:rPr>
          <w:rFonts w:ascii="Calibri" w:hAnsi="Calibri"/>
          <w:color w:val="000000" w:themeColor="text1"/>
          <w:sz w:val="22"/>
          <w:szCs w:val="22"/>
        </w:rPr>
        <w:t xml:space="preserve"> per household</w:t>
      </w:r>
      <w:r w:rsidR="00DF0898" w:rsidRPr="00C95154">
        <w:rPr>
          <w:rFonts w:ascii="Calibri" w:hAnsi="Calibri"/>
          <w:color w:val="000000" w:themeColor="text1"/>
          <w:sz w:val="22"/>
          <w:szCs w:val="22"/>
        </w:rPr>
        <w:t xml:space="preserve"> (</w:t>
      </w:r>
      <w:r w:rsidR="00FA3443" w:rsidRPr="00C95154">
        <w:rPr>
          <w:rFonts w:ascii="Calibri" w:hAnsi="Calibri"/>
          <w:color w:val="000000" w:themeColor="text1"/>
          <w:sz w:val="22"/>
          <w:szCs w:val="22"/>
        </w:rPr>
        <w:t>January 202</w:t>
      </w:r>
      <w:r w:rsidR="009D0A83">
        <w:rPr>
          <w:rFonts w:ascii="Calibri" w:hAnsi="Calibri"/>
          <w:color w:val="000000" w:themeColor="text1"/>
          <w:sz w:val="22"/>
          <w:szCs w:val="22"/>
        </w:rPr>
        <w:t>4</w:t>
      </w:r>
      <w:r w:rsidR="00CF35D7" w:rsidRPr="00C95154">
        <w:rPr>
          <w:rFonts w:ascii="Calibri" w:hAnsi="Calibri"/>
          <w:color w:val="000000" w:themeColor="text1"/>
          <w:sz w:val="22"/>
          <w:szCs w:val="22"/>
        </w:rPr>
        <w:t>– December 202</w:t>
      </w:r>
      <w:r w:rsidR="009D0A83">
        <w:rPr>
          <w:rFonts w:ascii="Calibri" w:hAnsi="Calibri"/>
          <w:color w:val="000000" w:themeColor="text1"/>
          <w:sz w:val="22"/>
          <w:szCs w:val="22"/>
        </w:rPr>
        <w:t>4</w:t>
      </w:r>
      <w:r w:rsidR="00942D45" w:rsidRPr="00D65179">
        <w:rPr>
          <w:rFonts w:ascii="Calibri" w:hAnsi="Calibri"/>
          <w:sz w:val="22"/>
          <w:szCs w:val="22"/>
        </w:rPr>
        <w:t>)</w:t>
      </w:r>
      <w:r w:rsidR="00FA3443" w:rsidRPr="00C95154">
        <w:rPr>
          <w:rFonts w:ascii="Calibri" w:hAnsi="Calibri"/>
          <w:color w:val="000000" w:themeColor="text1"/>
          <w:sz w:val="22"/>
          <w:szCs w:val="22"/>
        </w:rPr>
        <w:t xml:space="preserve">.  </w:t>
      </w:r>
    </w:p>
    <w:p w14:paraId="7824363F" w14:textId="5B0E6563" w:rsidR="00CF35D7" w:rsidRPr="00C95154" w:rsidRDefault="00CF35D7" w:rsidP="00CF35D7">
      <w:pPr>
        <w:ind w:left="540" w:hanging="540"/>
        <w:rPr>
          <w:rFonts w:ascii="Calibri" w:hAnsi="Calibri"/>
          <w:color w:val="000000" w:themeColor="text1"/>
          <w:sz w:val="22"/>
          <w:szCs w:val="22"/>
        </w:rPr>
      </w:pPr>
      <w:r w:rsidRPr="00C95154">
        <w:rPr>
          <w:b/>
          <w:color w:val="000000" w:themeColor="text1"/>
          <w:sz w:val="36"/>
          <w:szCs w:val="36"/>
        </w:rPr>
        <w:t>□</w:t>
      </w:r>
      <w:r w:rsidRPr="00C95154">
        <w:rPr>
          <w:rFonts w:ascii="Calibri" w:hAnsi="Calibri"/>
          <w:i/>
          <w:color w:val="000000" w:themeColor="text1"/>
          <w:sz w:val="22"/>
          <w:szCs w:val="22"/>
        </w:rPr>
        <w:tab/>
      </w:r>
      <w:r w:rsidRPr="00C95154">
        <w:rPr>
          <w:rFonts w:ascii="Calibri" w:hAnsi="Calibri"/>
          <w:b/>
          <w:color w:val="000000" w:themeColor="text1"/>
          <w:sz w:val="22"/>
          <w:szCs w:val="22"/>
        </w:rPr>
        <w:t>Student Membersh</w:t>
      </w:r>
      <w:r w:rsidR="00942D45" w:rsidRPr="00E471A1">
        <w:rPr>
          <w:rFonts w:ascii="Calibri" w:hAnsi="Calibri"/>
          <w:b/>
          <w:sz w:val="22"/>
          <w:szCs w:val="22"/>
        </w:rPr>
        <w:t>i</w:t>
      </w:r>
      <w:r w:rsidRPr="00C95154">
        <w:rPr>
          <w:rFonts w:ascii="Calibri" w:hAnsi="Calibri"/>
          <w:b/>
          <w:color w:val="000000" w:themeColor="text1"/>
          <w:sz w:val="22"/>
          <w:szCs w:val="22"/>
        </w:rPr>
        <w:t>p</w:t>
      </w:r>
      <w:r w:rsidRPr="00C9515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A239E5" w:rsidRPr="00C95154">
        <w:rPr>
          <w:rFonts w:ascii="Calibri" w:hAnsi="Calibri"/>
          <w:color w:val="000000" w:themeColor="text1"/>
          <w:sz w:val="22"/>
          <w:szCs w:val="22"/>
        </w:rPr>
        <w:t>(</w:t>
      </w:r>
      <w:r w:rsidR="009D0A83">
        <w:rPr>
          <w:rFonts w:ascii="Calibri" w:hAnsi="Calibri"/>
          <w:color w:val="000000" w:themeColor="text1"/>
          <w:sz w:val="22"/>
          <w:szCs w:val="22"/>
        </w:rPr>
        <w:t>higher education student 21+ years of age</w:t>
      </w:r>
      <w:r w:rsidR="00A239E5" w:rsidRPr="00C95154">
        <w:rPr>
          <w:rFonts w:ascii="Calibri" w:hAnsi="Calibri"/>
          <w:color w:val="000000" w:themeColor="text1"/>
          <w:sz w:val="22"/>
          <w:szCs w:val="22"/>
        </w:rPr>
        <w:t xml:space="preserve">) </w:t>
      </w:r>
      <w:r w:rsidRPr="00C95154">
        <w:rPr>
          <w:rFonts w:ascii="Calibri" w:hAnsi="Calibri"/>
          <w:color w:val="000000" w:themeColor="text1"/>
          <w:sz w:val="22"/>
          <w:szCs w:val="22"/>
        </w:rPr>
        <w:t>–</w:t>
      </w:r>
      <w:r w:rsidR="00A239E5" w:rsidRPr="00C95154">
        <w:rPr>
          <w:rFonts w:ascii="Calibri" w:hAnsi="Calibri"/>
          <w:color w:val="000000" w:themeColor="text1"/>
          <w:sz w:val="22"/>
          <w:szCs w:val="22"/>
        </w:rPr>
        <w:t xml:space="preserve"> $10 per student </w:t>
      </w:r>
      <w:r w:rsidRPr="00C95154">
        <w:rPr>
          <w:rFonts w:ascii="Calibri" w:hAnsi="Calibri"/>
          <w:color w:val="000000" w:themeColor="text1"/>
          <w:sz w:val="22"/>
          <w:szCs w:val="22"/>
        </w:rPr>
        <w:t>annual membership entitles members to the benefits of a non-student membership but does not receive Winemaker magazine subscription.</w:t>
      </w:r>
    </w:p>
    <w:p w14:paraId="20420C05" w14:textId="77777777" w:rsidR="00A07A86" w:rsidRPr="00C95154" w:rsidRDefault="00D2259D">
      <w:pPr>
        <w:rPr>
          <w:rFonts w:ascii="Calibri" w:hAnsi="Calibri"/>
          <w:color w:val="000000" w:themeColor="text1"/>
          <w:sz w:val="4"/>
          <w:szCs w:val="4"/>
        </w:rPr>
      </w:pPr>
      <w:r w:rsidRPr="00C95154">
        <w:rPr>
          <w:rFonts w:ascii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279F2B" wp14:editId="3711F609">
                <wp:simplePos x="0" y="0"/>
                <wp:positionH relativeFrom="column">
                  <wp:posOffset>-51435</wp:posOffset>
                </wp:positionH>
                <wp:positionV relativeFrom="paragraph">
                  <wp:posOffset>635</wp:posOffset>
                </wp:positionV>
                <wp:extent cx="6729095" cy="457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095" cy="4572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A0C31" w14:textId="77777777" w:rsidR="00614C50" w:rsidRDefault="00614C50" w:rsidP="00614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4.05pt;margin-top:.05pt;width:529.85pt;height: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" fillcolor="#b2a1c7" stroked="f">
                <v:textbox>
                  <w:txbxContent>
                    <w:p w14:paraId="7E4A0C31" w14:textId="77777777" w:rsidR="00614C50" w:rsidRDefault="00614C50" w:rsidP="00614C50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67"/>
        <w:tblW w:w="10440" w:type="dxa"/>
        <w:tblLayout w:type="fixed"/>
        <w:tblLook w:val="04A0" w:firstRow="1" w:lastRow="0" w:firstColumn="1" w:lastColumn="0" w:noHBand="0" w:noVBand="1"/>
      </w:tblPr>
      <w:tblGrid>
        <w:gridCol w:w="236"/>
        <w:gridCol w:w="124"/>
        <w:gridCol w:w="4860"/>
        <w:gridCol w:w="236"/>
        <w:gridCol w:w="124"/>
        <w:gridCol w:w="4860"/>
      </w:tblGrid>
      <w:tr w:rsidR="00C95154" w:rsidRPr="00C95154" w14:paraId="7ABE2B27" w14:textId="77777777" w:rsidTr="00A35DFB">
        <w:trPr>
          <w:trHeight w:val="266"/>
        </w:trPr>
        <w:tc>
          <w:tcPr>
            <w:tcW w:w="10440" w:type="dxa"/>
            <w:gridSpan w:val="6"/>
            <w:vAlign w:val="center"/>
          </w:tcPr>
          <w:p w14:paraId="20D3DC7B" w14:textId="77777777" w:rsidR="004271AF" w:rsidRPr="00C95154" w:rsidRDefault="004271AF" w:rsidP="0004249B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Tell us about </w:t>
            </w:r>
            <w:r w:rsidR="0004249B"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you:</w:t>
            </w:r>
          </w:p>
        </w:tc>
      </w:tr>
      <w:tr w:rsidR="00C95154" w:rsidRPr="00C95154" w14:paraId="7F22613A" w14:textId="77777777" w:rsidTr="00A239E5">
        <w:trPr>
          <w:trHeight w:val="633"/>
        </w:trPr>
        <w:tc>
          <w:tcPr>
            <w:tcW w:w="360" w:type="dxa"/>
            <w:gridSpan w:val="2"/>
          </w:tcPr>
          <w:p w14:paraId="6C8A7A84" w14:textId="77777777" w:rsidR="009B1F27" w:rsidRPr="00C95154" w:rsidRDefault="00A35DFB" w:rsidP="0084333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C95154">
              <w:rPr>
                <w:color w:val="000000" w:themeColor="text1"/>
                <w:sz w:val="23"/>
                <w:szCs w:val="23"/>
              </w:rPr>
              <w:t>□□</w:t>
            </w:r>
          </w:p>
        </w:tc>
        <w:tc>
          <w:tcPr>
            <w:tcW w:w="4860" w:type="dxa"/>
            <w:tcBorders>
              <w:left w:val="nil"/>
            </w:tcBorders>
          </w:tcPr>
          <w:p w14:paraId="178B03D4" w14:textId="77777777" w:rsidR="00CF35D7" w:rsidRPr="00C95154" w:rsidRDefault="00845C53" w:rsidP="00CF35D7">
            <w:pPr>
              <w:spacing w:line="27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>I’m interested in learning to make wine.</w:t>
            </w:r>
            <w:r w:rsidR="00CF35D7"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4B1EA8D1" w14:textId="77777777" w:rsidR="005E12D7" w:rsidRPr="00C95154" w:rsidRDefault="00CF35D7" w:rsidP="00CF35D7">
            <w:pPr>
              <w:spacing w:line="27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>I have been making wine since_____</w:t>
            </w:r>
            <w:proofErr w:type="gramStart"/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>_ .</w:t>
            </w:r>
            <w:proofErr w:type="gramEnd"/>
          </w:p>
        </w:tc>
        <w:tc>
          <w:tcPr>
            <w:tcW w:w="360" w:type="dxa"/>
            <w:gridSpan w:val="2"/>
            <w:tcBorders>
              <w:left w:val="nil"/>
            </w:tcBorders>
          </w:tcPr>
          <w:p w14:paraId="723F3ABB" w14:textId="77777777" w:rsidR="009B1F27" w:rsidRPr="00C95154" w:rsidRDefault="004271AF" w:rsidP="004271AF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C95154">
              <w:rPr>
                <w:color w:val="000000" w:themeColor="text1"/>
                <w:sz w:val="23"/>
                <w:szCs w:val="23"/>
              </w:rPr>
              <w:t>□□</w:t>
            </w:r>
          </w:p>
        </w:tc>
        <w:tc>
          <w:tcPr>
            <w:tcW w:w="4860" w:type="dxa"/>
            <w:tcBorders>
              <w:left w:val="nil"/>
            </w:tcBorders>
            <w:shd w:val="clear" w:color="auto" w:fill="auto"/>
          </w:tcPr>
          <w:p w14:paraId="7EBD0BD8" w14:textId="77777777" w:rsidR="00CF35D7" w:rsidRPr="00C95154" w:rsidRDefault="00CF35D7" w:rsidP="00845C53">
            <w:pPr>
              <w:spacing w:line="27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I have been a SHW member since _____________ </w:t>
            </w:r>
          </w:p>
          <w:p w14:paraId="357C5DAC" w14:textId="77777777" w:rsidR="00845C53" w:rsidRPr="00C95154" w:rsidRDefault="00845C53" w:rsidP="00845C53">
            <w:pPr>
              <w:spacing w:line="27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>I belong to another home winemaking club.  Which one?</w:t>
            </w:r>
          </w:p>
        </w:tc>
      </w:tr>
      <w:tr w:rsidR="00C95154" w:rsidRPr="00C95154" w14:paraId="3DD3DA00" w14:textId="77777777" w:rsidTr="00A35DFB">
        <w:trPr>
          <w:trHeight w:val="279"/>
        </w:trPr>
        <w:tc>
          <w:tcPr>
            <w:tcW w:w="10440" w:type="dxa"/>
            <w:gridSpan w:val="6"/>
            <w:vAlign w:val="bottom"/>
          </w:tcPr>
          <w:p w14:paraId="64F8F4CA" w14:textId="77777777" w:rsidR="00E54074" w:rsidRPr="00C95154" w:rsidRDefault="0051211F" w:rsidP="00A35DFB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Thanks for </w:t>
            </w:r>
            <w:r w:rsidR="002F3F38"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support</w:t>
            </w:r>
            <w:r w:rsidR="007B6DDA"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ing</w:t>
            </w:r>
            <w:r w:rsidR="002F3F38"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SHW.    Choose the 3</w:t>
            </w:r>
            <w:r w:rsidR="007B6DDA"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volunteer</w:t>
            </w:r>
            <w:r w:rsidR="002F3F38"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activities where you can best help:</w:t>
            </w:r>
          </w:p>
        </w:tc>
      </w:tr>
      <w:tr w:rsidR="00C95154" w:rsidRPr="00C95154" w14:paraId="08625F69" w14:textId="77777777" w:rsidTr="00A35DFB">
        <w:trPr>
          <w:trHeight w:val="797"/>
        </w:trPr>
        <w:tc>
          <w:tcPr>
            <w:tcW w:w="236" w:type="dxa"/>
          </w:tcPr>
          <w:p w14:paraId="035F0C11" w14:textId="77777777" w:rsidR="004271AF" w:rsidRPr="00C95154" w:rsidRDefault="004271AF" w:rsidP="004271A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4" w:type="dxa"/>
            <w:gridSpan w:val="5"/>
          </w:tcPr>
          <w:p w14:paraId="11D745B5" w14:textId="77777777" w:rsidR="00034FC8" w:rsidRPr="00C95154" w:rsidRDefault="004271AF" w:rsidP="00F8569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Leadership:</w:t>
            </w:r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</w:t>
            </w:r>
            <w:r w:rsidRPr="00C95154">
              <w:rPr>
                <w:color w:val="000000" w:themeColor="text1"/>
                <w:sz w:val="22"/>
                <w:szCs w:val="22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President    </w:t>
            </w:r>
            <w:r w:rsidRPr="00C95154">
              <w:rPr>
                <w:color w:val="000000" w:themeColor="text1"/>
                <w:sz w:val="22"/>
                <w:szCs w:val="22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Vice President – Programs    </w:t>
            </w:r>
            <w:r w:rsidRPr="00C95154">
              <w:rPr>
                <w:color w:val="000000" w:themeColor="text1"/>
                <w:sz w:val="22"/>
                <w:szCs w:val="22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Treasurer    </w:t>
            </w:r>
            <w:r w:rsidRPr="00C95154">
              <w:rPr>
                <w:color w:val="000000" w:themeColor="text1"/>
                <w:sz w:val="22"/>
                <w:szCs w:val="22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Secretary   </w:t>
            </w:r>
            <w:r w:rsidR="00E54074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C95154">
              <w:rPr>
                <w:color w:val="000000" w:themeColor="text1"/>
                <w:sz w:val="22"/>
                <w:szCs w:val="22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Membership Chair </w:t>
            </w:r>
          </w:p>
          <w:p w14:paraId="705EA863" w14:textId="149A8563" w:rsidR="00F8569D" w:rsidRPr="00C95154" w:rsidRDefault="00034FC8" w:rsidP="00F8569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95154">
              <w:rPr>
                <w:color w:val="000000" w:themeColor="text1"/>
                <w:sz w:val="22"/>
                <w:szCs w:val="22"/>
              </w:rPr>
              <w:t>□</w:t>
            </w:r>
            <w:r w:rsidR="00D65179">
              <w:rPr>
                <w:color w:val="000000" w:themeColor="text1"/>
                <w:sz w:val="22"/>
                <w:szCs w:val="22"/>
              </w:rPr>
              <w:t xml:space="preserve"> </w:t>
            </w:r>
            <w:r w:rsidR="00D65179" w:rsidRPr="00D65179">
              <w:rPr>
                <w:rFonts w:ascii="Calibri" w:hAnsi="Calibri"/>
                <w:color w:val="000000" w:themeColor="text1"/>
                <w:sz w:val="20"/>
                <w:szCs w:val="20"/>
              </w:rPr>
              <w:t>Member at Large</w:t>
            </w:r>
            <w:r w:rsidRPr="00C95154">
              <w:rPr>
                <w:color w:val="000000" w:themeColor="text1"/>
                <w:sz w:val="22"/>
                <w:szCs w:val="22"/>
              </w:rPr>
              <w:t xml:space="preserve"> </w:t>
            </w:r>
            <w:r w:rsidR="00D65179" w:rsidRPr="00C95154">
              <w:rPr>
                <w:color w:val="000000" w:themeColor="text1"/>
                <w:sz w:val="22"/>
                <w:szCs w:val="22"/>
              </w:rPr>
              <w:t>□</w:t>
            </w:r>
            <w:r w:rsidR="00D6517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Newsletter Editor </w:t>
            </w:r>
            <w:r w:rsidR="004271AF" w:rsidRPr="00C95154">
              <w:rPr>
                <w:color w:val="000000" w:themeColor="text1"/>
                <w:sz w:val="22"/>
                <w:szCs w:val="22"/>
              </w:rPr>
              <w:t xml:space="preserve"> </w:t>
            </w:r>
            <w:r w:rsidR="00D65179" w:rsidRPr="00C95154">
              <w:rPr>
                <w:color w:val="000000" w:themeColor="text1"/>
                <w:sz w:val="22"/>
                <w:szCs w:val="22"/>
              </w:rPr>
              <w:t>□</w:t>
            </w:r>
            <w:r w:rsidR="004271AF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Cellar Master/Assistant Cellar Master   </w:t>
            </w:r>
            <w:r w:rsidR="004271AF" w:rsidRPr="00C95154">
              <w:rPr>
                <w:color w:val="000000" w:themeColor="text1"/>
                <w:sz w:val="22"/>
                <w:szCs w:val="22"/>
              </w:rPr>
              <w:t xml:space="preserve">□ </w:t>
            </w:r>
            <w:r w:rsidR="004271AF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Web Site Manager  </w:t>
            </w:r>
            <w:r w:rsidR="00E54074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</w:t>
            </w:r>
            <w:r w:rsidR="004271AF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4271AF" w:rsidRPr="00C95154">
              <w:rPr>
                <w:color w:val="000000" w:themeColor="text1"/>
                <w:sz w:val="22"/>
                <w:szCs w:val="22"/>
              </w:rPr>
              <w:t xml:space="preserve">□ </w:t>
            </w:r>
            <w:r w:rsidR="004271AF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>Chief Judge</w:t>
            </w:r>
          </w:p>
          <w:p w14:paraId="7A6ED15A" w14:textId="425E9892" w:rsidR="004271AF" w:rsidRPr="00C95154" w:rsidRDefault="004271AF" w:rsidP="009002F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95154">
              <w:rPr>
                <w:color w:val="000000" w:themeColor="text1"/>
                <w:sz w:val="22"/>
                <w:szCs w:val="22"/>
              </w:rPr>
              <w:t xml:space="preserve">□ </w:t>
            </w:r>
            <w:r w:rsidR="009002FC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>Education Committee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 </w:t>
            </w:r>
            <w:r w:rsidR="00C95154" w:rsidRPr="00C95154">
              <w:rPr>
                <w:color w:val="000000" w:themeColor="text1"/>
                <w:sz w:val="22"/>
                <w:szCs w:val="22"/>
              </w:rPr>
              <w:t>□</w:t>
            </w:r>
            <w:r w:rsidR="00034FC8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Learn by being a team member or shadowing.  Which position? ______________________</w:t>
            </w:r>
          </w:p>
        </w:tc>
      </w:tr>
      <w:tr w:rsidR="00C95154" w:rsidRPr="00C95154" w14:paraId="35452767" w14:textId="77777777" w:rsidTr="006837E7">
        <w:trPr>
          <w:trHeight w:val="539"/>
        </w:trPr>
        <w:tc>
          <w:tcPr>
            <w:tcW w:w="236" w:type="dxa"/>
          </w:tcPr>
          <w:p w14:paraId="40F30068" w14:textId="77777777" w:rsidR="004271AF" w:rsidRPr="00C95154" w:rsidRDefault="004271AF" w:rsidP="004271A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4" w:type="dxa"/>
            <w:gridSpan w:val="2"/>
          </w:tcPr>
          <w:p w14:paraId="456377A3" w14:textId="77777777" w:rsidR="004271AF" w:rsidRPr="00C95154" w:rsidRDefault="004271AF" w:rsidP="00F8569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Host a board meeting</w:t>
            </w:r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on the first Wednesday of the month. Which month is best?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________________</w:t>
            </w:r>
          </w:p>
        </w:tc>
        <w:tc>
          <w:tcPr>
            <w:tcW w:w="236" w:type="dxa"/>
          </w:tcPr>
          <w:p w14:paraId="13F18A99" w14:textId="77777777" w:rsidR="004271AF" w:rsidRPr="00C95154" w:rsidRDefault="004271AF" w:rsidP="004573EC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984" w:type="dxa"/>
            <w:gridSpan w:val="2"/>
          </w:tcPr>
          <w:p w14:paraId="345ED604" w14:textId="77777777" w:rsidR="004271AF" w:rsidRPr="00C95154" w:rsidRDefault="004271AF" w:rsidP="00013356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Monthly Hospitality</w:t>
            </w:r>
            <w:r w:rsidR="0051211F"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: </w:t>
            </w:r>
            <w:r w:rsidR="00013356"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>meeting snacks, set up &amp; clean up</w:t>
            </w:r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:   </w:t>
            </w:r>
            <w:r w:rsidRPr="00C95154">
              <w:rPr>
                <w:color w:val="000000" w:themeColor="text1"/>
                <w:sz w:val="22"/>
                <w:szCs w:val="22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Coordinate     </w:t>
            </w:r>
            <w:r w:rsidRPr="00C95154">
              <w:rPr>
                <w:color w:val="000000" w:themeColor="text1"/>
                <w:sz w:val="22"/>
                <w:szCs w:val="22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>Bring Snack</w:t>
            </w:r>
          </w:p>
        </w:tc>
      </w:tr>
      <w:tr w:rsidR="00C95154" w:rsidRPr="00C95154" w14:paraId="073E33B6" w14:textId="77777777" w:rsidTr="00E9533B">
        <w:trPr>
          <w:trHeight w:val="571"/>
        </w:trPr>
        <w:tc>
          <w:tcPr>
            <w:tcW w:w="236" w:type="dxa"/>
          </w:tcPr>
          <w:p w14:paraId="39056CFD" w14:textId="77777777" w:rsidR="004271AF" w:rsidRPr="00C95154" w:rsidRDefault="004271AF" w:rsidP="004271A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4" w:type="dxa"/>
            <w:gridSpan w:val="2"/>
          </w:tcPr>
          <w:p w14:paraId="20330632" w14:textId="77777777" w:rsidR="0051211F" w:rsidRPr="00C95154" w:rsidRDefault="004271AF" w:rsidP="00F8569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Jubilee Wine Competition and Picnic</w:t>
            </w:r>
            <w:r w:rsidRPr="00C95154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:</w:t>
            </w:r>
            <w:r w:rsidR="0051211F" w:rsidRPr="00C95154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9515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Pr="00C95154">
              <w:rPr>
                <w:color w:val="000000" w:themeColor="text1"/>
                <w:sz w:val="20"/>
                <w:szCs w:val="20"/>
              </w:rPr>
              <w:t>□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Judging  </w:t>
            </w:r>
            <w:r w:rsidR="009A11D8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</w:t>
            </w:r>
          </w:p>
          <w:p w14:paraId="60816F4C" w14:textId="672790B9" w:rsidR="004271AF" w:rsidRPr="00C95154" w:rsidRDefault="004271AF" w:rsidP="0071033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="0071033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Cellar Help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E54074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="0071033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Clerk </w:t>
            </w:r>
            <w:r w:rsidR="00E54074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="0071033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Chef   </w:t>
            </w: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>Logistics</w:t>
            </w:r>
            <w:r w:rsidR="0071033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</w:t>
            </w:r>
            <w:r w:rsidR="00710331"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="00710331">
              <w:rPr>
                <w:rFonts w:ascii="Calibri" w:hAnsi="Calibri"/>
                <w:color w:val="000000" w:themeColor="text1"/>
                <w:sz w:val="20"/>
                <w:szCs w:val="20"/>
              </w:rPr>
              <w:t>Hospitality</w:t>
            </w:r>
          </w:p>
        </w:tc>
        <w:tc>
          <w:tcPr>
            <w:tcW w:w="236" w:type="dxa"/>
          </w:tcPr>
          <w:p w14:paraId="6097AD38" w14:textId="77777777" w:rsidR="004271AF" w:rsidRPr="00C95154" w:rsidRDefault="004271AF" w:rsidP="004573E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984" w:type="dxa"/>
            <w:gridSpan w:val="2"/>
          </w:tcPr>
          <w:p w14:paraId="35DD2BCA" w14:textId="77777777" w:rsidR="00A35DFB" w:rsidRPr="00C95154" w:rsidRDefault="00A35DFB" w:rsidP="00E54074">
            <w:pPr>
              <w:rPr>
                <w:color w:val="000000" w:themeColor="text1"/>
                <w:sz w:val="20"/>
                <w:szCs w:val="20"/>
              </w:rPr>
            </w:pPr>
            <w:r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Fundraising:</w:t>
            </w:r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</w:t>
            </w: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Coordinate </w:t>
            </w: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>Committee member</w:t>
            </w:r>
            <w:r w:rsidRPr="00C9515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0E5B430" w14:textId="77777777" w:rsidR="004271AF" w:rsidRPr="00C95154" w:rsidRDefault="00A35DFB" w:rsidP="00E5407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>Obtain donations  □  Other__________________</w:t>
            </w:r>
          </w:p>
        </w:tc>
      </w:tr>
      <w:tr w:rsidR="00C95154" w:rsidRPr="00C95154" w14:paraId="00DF26A2" w14:textId="77777777" w:rsidTr="00E9533B">
        <w:trPr>
          <w:trHeight w:val="571"/>
        </w:trPr>
        <w:tc>
          <w:tcPr>
            <w:tcW w:w="236" w:type="dxa"/>
          </w:tcPr>
          <w:p w14:paraId="78528F47" w14:textId="77777777" w:rsidR="004271AF" w:rsidRPr="00C95154" w:rsidRDefault="004271AF" w:rsidP="004271A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4" w:type="dxa"/>
            <w:gridSpan w:val="2"/>
          </w:tcPr>
          <w:p w14:paraId="124F8B0C" w14:textId="77777777" w:rsidR="009B1F27" w:rsidRPr="00C95154" w:rsidRDefault="00193EFA" w:rsidP="009B1F27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Harvest Dinner</w:t>
            </w:r>
            <w:r w:rsidRPr="00C95154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: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</w:t>
            </w: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Coordinate   </w:t>
            </w: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>Find corkage-free restaurant</w:t>
            </w:r>
          </w:p>
        </w:tc>
        <w:tc>
          <w:tcPr>
            <w:tcW w:w="236" w:type="dxa"/>
          </w:tcPr>
          <w:p w14:paraId="10960AFA" w14:textId="77777777" w:rsidR="004271AF" w:rsidRPr="00C95154" w:rsidRDefault="004271AF" w:rsidP="004573EC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984" w:type="dxa"/>
            <w:gridSpan w:val="2"/>
          </w:tcPr>
          <w:p w14:paraId="672FD476" w14:textId="77777777" w:rsidR="00C75A88" w:rsidRPr="00C95154" w:rsidRDefault="00A35DFB" w:rsidP="001466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Club Equipment Manager/Storage:</w:t>
            </w:r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</w:t>
            </w:r>
          </w:p>
          <w:p w14:paraId="30F6A330" w14:textId="77777777" w:rsidR="004271AF" w:rsidRPr="00C95154" w:rsidRDefault="00A35DFB" w:rsidP="00146695"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proofErr w:type="spellStart"/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>Destemmer</w:t>
            </w:r>
            <w:proofErr w:type="spellEnd"/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-Crusher  </w:t>
            </w:r>
            <w:r w:rsidR="00C75A88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</w:t>
            </w: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Press    </w:t>
            </w:r>
            <w:r w:rsidR="00C75A88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Filter  </w:t>
            </w:r>
            <w:r w:rsidR="00C75A88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  </w:t>
            </w: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>Scale</w:t>
            </w:r>
          </w:p>
        </w:tc>
      </w:tr>
      <w:tr w:rsidR="00C95154" w:rsidRPr="00C95154" w14:paraId="3A4064C7" w14:textId="77777777" w:rsidTr="00E9533B">
        <w:trPr>
          <w:trHeight w:val="544"/>
        </w:trPr>
        <w:tc>
          <w:tcPr>
            <w:tcW w:w="236" w:type="dxa"/>
          </w:tcPr>
          <w:p w14:paraId="0BD9BF31" w14:textId="77777777" w:rsidR="004271AF" w:rsidRPr="00C95154" w:rsidRDefault="004271AF" w:rsidP="004271A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4" w:type="dxa"/>
            <w:gridSpan w:val="2"/>
          </w:tcPr>
          <w:p w14:paraId="3B885FF8" w14:textId="77777777" w:rsidR="00193EFA" w:rsidRPr="00C95154" w:rsidRDefault="00193EFA" w:rsidP="00193EF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Holiday Dinner and Fundraiser: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 </w:t>
            </w: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Coordinate </w:t>
            </w:r>
          </w:p>
          <w:p w14:paraId="79D66FAA" w14:textId="77777777" w:rsidR="004271AF" w:rsidRPr="00C95154" w:rsidRDefault="00193EFA" w:rsidP="00193EF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Logistics     </w:t>
            </w: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Secure Items     </w:t>
            </w: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>Donate Items</w:t>
            </w:r>
          </w:p>
        </w:tc>
        <w:tc>
          <w:tcPr>
            <w:tcW w:w="236" w:type="dxa"/>
          </w:tcPr>
          <w:p w14:paraId="3286C8B1" w14:textId="77777777" w:rsidR="004271AF" w:rsidRPr="00C95154" w:rsidRDefault="004271AF" w:rsidP="004573EC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984" w:type="dxa"/>
            <w:gridSpan w:val="2"/>
          </w:tcPr>
          <w:p w14:paraId="77CDF28F" w14:textId="77777777" w:rsidR="004271AF" w:rsidRPr="00C95154" w:rsidRDefault="00013356" w:rsidP="00A35DFB">
            <w:pPr>
              <w:rPr>
                <w:color w:val="000000" w:themeColor="text1"/>
                <w:sz w:val="20"/>
                <w:szCs w:val="20"/>
              </w:rPr>
            </w:pPr>
            <w:r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Home Winery Tours</w:t>
            </w:r>
            <w:r w:rsidR="004271AF" w:rsidRPr="00C95154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:   </w:t>
            </w:r>
            <w:r w:rsidR="004271AF"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="004271AF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Coordinate   </w:t>
            </w:r>
            <w:r w:rsidR="00A35DFB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4271AF" w:rsidRPr="00C95154">
              <w:rPr>
                <w:color w:val="000000" w:themeColor="text1"/>
                <w:sz w:val="20"/>
                <w:szCs w:val="20"/>
              </w:rPr>
              <w:t xml:space="preserve">□  </w:t>
            </w:r>
            <w:r w:rsidR="00A35DFB" w:rsidRPr="00942D45">
              <w:rPr>
                <w:rFonts w:ascii="Calibri" w:hAnsi="Calibri"/>
                <w:color w:val="000000" w:themeColor="text1"/>
                <w:sz w:val="20"/>
                <w:szCs w:val="20"/>
              </w:rPr>
              <w:t>Destination</w:t>
            </w:r>
          </w:p>
          <w:p w14:paraId="32DF43FF" w14:textId="77777777" w:rsidR="00A35DFB" w:rsidRPr="00C95154" w:rsidRDefault="00A35DFB" w:rsidP="00A35DFB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Commercial Winery Tours:</w:t>
            </w:r>
            <w:r w:rsidRPr="00C95154">
              <w:rPr>
                <w:color w:val="000000" w:themeColor="text1"/>
                <w:sz w:val="20"/>
                <w:szCs w:val="20"/>
              </w:rPr>
              <w:t xml:space="preserve">  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Coordinate </w:t>
            </w: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Pr="00942D45">
              <w:rPr>
                <w:rFonts w:ascii="Calibri" w:hAnsi="Calibri"/>
                <w:color w:val="000000" w:themeColor="text1"/>
                <w:sz w:val="20"/>
                <w:szCs w:val="20"/>
              </w:rPr>
              <w:t>Destination</w:t>
            </w:r>
          </w:p>
        </w:tc>
      </w:tr>
      <w:tr w:rsidR="00C95154" w:rsidRPr="00C95154" w14:paraId="39F2FF2F" w14:textId="77777777" w:rsidTr="00E9533B">
        <w:trPr>
          <w:trHeight w:val="350"/>
        </w:trPr>
        <w:tc>
          <w:tcPr>
            <w:tcW w:w="236" w:type="dxa"/>
            <w:vAlign w:val="center"/>
          </w:tcPr>
          <w:p w14:paraId="536709A6" w14:textId="77777777" w:rsidR="004271AF" w:rsidRPr="00C95154" w:rsidRDefault="004271AF" w:rsidP="004271A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4" w:type="dxa"/>
            <w:gridSpan w:val="2"/>
          </w:tcPr>
          <w:p w14:paraId="32E9F99A" w14:textId="77777777" w:rsidR="007B6DDA" w:rsidRPr="00C95154" w:rsidRDefault="00193EFA" w:rsidP="007B6DD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Mentor:</w:t>
            </w:r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C95154">
              <w:rPr>
                <w:color w:val="000000" w:themeColor="text1"/>
                <w:sz w:val="22"/>
                <w:szCs w:val="22"/>
              </w:rPr>
              <w:t xml:space="preserve">□  </w:t>
            </w:r>
            <w:r w:rsidR="00013356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>new winemakers</w:t>
            </w:r>
            <w:r w:rsidRPr="00C95154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7B6DDA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□  home viticulture </w:t>
            </w:r>
          </w:p>
          <w:p w14:paraId="551949AF" w14:textId="77777777" w:rsidR="004271AF" w:rsidRPr="00C95154" w:rsidRDefault="00193EFA" w:rsidP="007B6DD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□  </w:t>
            </w:r>
            <w:r w:rsidR="00013356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wines/styles (reds, ports, </w:t>
            </w:r>
            <w:proofErr w:type="spellStart"/>
            <w:r w:rsidR="00013356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>etc</w:t>
            </w:r>
            <w:proofErr w:type="spellEnd"/>
            <w:r w:rsidR="00013356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>) _________</w:t>
            </w:r>
            <w:r w:rsidR="007B6DDA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>_____</w:t>
            </w:r>
            <w:r w:rsidR="00013356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______   </w:t>
            </w:r>
          </w:p>
        </w:tc>
        <w:tc>
          <w:tcPr>
            <w:tcW w:w="236" w:type="dxa"/>
          </w:tcPr>
          <w:p w14:paraId="462C9604" w14:textId="77777777" w:rsidR="004271AF" w:rsidRPr="00C95154" w:rsidRDefault="004271AF" w:rsidP="004573EC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984" w:type="dxa"/>
            <w:gridSpan w:val="2"/>
          </w:tcPr>
          <w:p w14:paraId="5BA73D99" w14:textId="7C7D8831" w:rsidR="00274DF7" w:rsidRPr="00C95154" w:rsidRDefault="00034FC8" w:rsidP="00274DF7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Focus Group</w:t>
            </w:r>
            <w:r w:rsidR="00274DF7"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:</w:t>
            </w:r>
            <w:r w:rsidR="00274DF7"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(specific varietal; food pairings; field trips, etc. </w:t>
            </w:r>
            <w:r w:rsidR="00274DF7" w:rsidRPr="00C95154">
              <w:rPr>
                <w:color w:val="000000" w:themeColor="text1"/>
                <w:sz w:val="20"/>
                <w:szCs w:val="20"/>
              </w:rPr>
              <w:t>□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>Coordinate</w:t>
            </w:r>
            <w:r w:rsidR="00274DF7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>_______________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>__________</w:t>
            </w:r>
            <w:r w:rsidR="00274DF7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>_</w:t>
            </w:r>
          </w:p>
        </w:tc>
      </w:tr>
    </w:tbl>
    <w:p w14:paraId="3A34776E" w14:textId="77777777" w:rsidR="00A74A29" w:rsidRPr="00C95154" w:rsidRDefault="00A74A29">
      <w:pPr>
        <w:rPr>
          <w:rFonts w:ascii="Calibri" w:hAnsi="Calibri"/>
          <w:color w:val="000000" w:themeColor="text1"/>
          <w:sz w:val="12"/>
          <w:szCs w:val="12"/>
        </w:rPr>
      </w:pPr>
    </w:p>
    <w:p w14:paraId="20541A31" w14:textId="557D7C3A" w:rsidR="001F48A5" w:rsidRDefault="00614C50" w:rsidP="00CF35D7">
      <w:pPr>
        <w:rPr>
          <w:rFonts w:ascii="Calibri" w:hAnsi="Calibri"/>
          <w:color w:val="000000" w:themeColor="text1"/>
          <w:sz w:val="22"/>
          <w:szCs w:val="22"/>
        </w:rPr>
      </w:pPr>
      <w:r w:rsidRPr="00C95154">
        <w:rPr>
          <w:rFonts w:ascii="Calibri" w:hAnsi="Calibri"/>
          <w:b/>
          <w:color w:val="000000" w:themeColor="text1"/>
          <w:sz w:val="22"/>
          <w:szCs w:val="22"/>
        </w:rPr>
        <w:t>Program</w:t>
      </w:r>
      <w:r w:rsidR="003A4F9D" w:rsidRPr="00C95154">
        <w:rPr>
          <w:rFonts w:ascii="Calibri" w:hAnsi="Calibri"/>
          <w:b/>
          <w:color w:val="000000" w:themeColor="text1"/>
          <w:sz w:val="22"/>
          <w:szCs w:val="22"/>
        </w:rPr>
        <w:t>/meeting</w:t>
      </w:r>
      <w:r w:rsidRPr="00C95154">
        <w:rPr>
          <w:rFonts w:ascii="Calibri" w:hAnsi="Calibri"/>
          <w:b/>
          <w:color w:val="000000" w:themeColor="text1"/>
          <w:sz w:val="22"/>
          <w:szCs w:val="22"/>
        </w:rPr>
        <w:t xml:space="preserve"> topics you’re interested in</w:t>
      </w:r>
      <w:r w:rsidR="00CF35D7" w:rsidRPr="00C95154">
        <w:rPr>
          <w:rFonts w:ascii="Calibri" w:hAnsi="Calibri"/>
          <w:color w:val="000000" w:themeColor="text1"/>
          <w:sz w:val="22"/>
          <w:szCs w:val="22"/>
        </w:rPr>
        <w:t xml:space="preserve"> / </w:t>
      </w:r>
      <w:r w:rsidRPr="00C95154">
        <w:rPr>
          <w:rFonts w:ascii="Calibri" w:hAnsi="Calibri"/>
          <w:color w:val="000000" w:themeColor="text1"/>
          <w:sz w:val="22"/>
          <w:szCs w:val="22"/>
        </w:rPr>
        <w:t xml:space="preserve">why </w:t>
      </w:r>
      <w:r w:rsidR="005C364C" w:rsidRPr="00C95154">
        <w:rPr>
          <w:rFonts w:ascii="Calibri" w:hAnsi="Calibri"/>
          <w:color w:val="000000" w:themeColor="text1"/>
          <w:sz w:val="22"/>
          <w:szCs w:val="22"/>
        </w:rPr>
        <w:t>you</w:t>
      </w:r>
      <w:r w:rsidR="00CF35D7" w:rsidRPr="00C95154">
        <w:rPr>
          <w:rFonts w:ascii="Calibri" w:hAnsi="Calibri"/>
          <w:color w:val="000000" w:themeColor="text1"/>
          <w:sz w:val="22"/>
          <w:szCs w:val="22"/>
        </w:rPr>
        <w:t xml:space="preserve"> joined SHW / how did you learn about SHW?</w:t>
      </w:r>
    </w:p>
    <w:p w14:paraId="09D68A23" w14:textId="611FA0AB" w:rsidR="00CF35D7" w:rsidRDefault="00CF35D7" w:rsidP="00CF35D7">
      <w:pPr>
        <w:rPr>
          <w:rFonts w:ascii="Calibri" w:hAnsi="Calibri"/>
          <w:color w:val="000000" w:themeColor="text1"/>
          <w:sz w:val="22"/>
          <w:szCs w:val="22"/>
        </w:rPr>
      </w:pPr>
      <w:r w:rsidRPr="00C95154">
        <w:rPr>
          <w:rFonts w:ascii="Calibri" w:hAnsi="Calibri"/>
          <w:color w:val="000000" w:themeColor="text1"/>
          <w:sz w:val="22"/>
          <w:szCs w:val="22"/>
        </w:rPr>
        <w:t>________________________________________________________________________________________</w:t>
      </w:r>
    </w:p>
    <w:p w14:paraId="06FBE0AA" w14:textId="476F488C" w:rsidR="00D65179" w:rsidRDefault="00D65179" w:rsidP="00CF35D7">
      <w:pPr>
        <w:rPr>
          <w:rFonts w:ascii="Calibri" w:hAnsi="Calibri"/>
          <w:color w:val="000000" w:themeColor="text1"/>
          <w:sz w:val="22"/>
          <w:szCs w:val="22"/>
        </w:rPr>
      </w:pPr>
    </w:p>
    <w:p w14:paraId="133EFB47" w14:textId="58B30F3E" w:rsidR="00D65179" w:rsidRPr="00C95154" w:rsidRDefault="00D65179" w:rsidP="00CF35D7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________________________________________________________________________________________</w:t>
      </w:r>
      <w:bookmarkStart w:id="0" w:name="_GoBack"/>
      <w:bookmarkEnd w:id="0"/>
    </w:p>
    <w:p w14:paraId="2BABC690" w14:textId="28C8A788" w:rsidR="00A35DFB" w:rsidRPr="00C95154" w:rsidRDefault="00614C50" w:rsidP="00A35DFB">
      <w:pPr>
        <w:rPr>
          <w:rFonts w:ascii="Calibri" w:hAnsi="Calibri"/>
          <w:color w:val="000000" w:themeColor="text1"/>
          <w:sz w:val="22"/>
          <w:szCs w:val="22"/>
        </w:rPr>
      </w:pPr>
      <w:r w:rsidRPr="00C9515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A239E5" w:rsidRPr="00C95154">
        <w:rPr>
          <w:rFonts w:ascii="Calibri" w:hAnsi="Calibri"/>
          <w:b/>
          <w:color w:val="000000" w:themeColor="text1"/>
          <w:sz w:val="21"/>
          <w:szCs w:val="21"/>
        </w:rPr>
        <w:t>A</w:t>
      </w:r>
      <w:r w:rsidR="003C2479" w:rsidRPr="00C95154">
        <w:rPr>
          <w:rFonts w:ascii="Calibri" w:hAnsi="Calibri"/>
          <w:b/>
          <w:color w:val="000000" w:themeColor="text1"/>
          <w:sz w:val="21"/>
          <w:szCs w:val="21"/>
        </w:rPr>
        <w:t>s a</w:t>
      </w:r>
      <w:r w:rsidR="00A35DFB"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condition for membership, I</w:t>
      </w:r>
      <w:r w:rsidR="00845C53" w:rsidRPr="00C95154">
        <w:rPr>
          <w:rFonts w:ascii="Calibri" w:hAnsi="Calibri"/>
          <w:b/>
          <w:color w:val="000000" w:themeColor="text1"/>
          <w:sz w:val="21"/>
          <w:szCs w:val="21"/>
        </w:rPr>
        <w:t>/we</w:t>
      </w:r>
      <w:r w:rsidR="00A35DFB"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agree:</w:t>
      </w:r>
    </w:p>
    <w:p w14:paraId="77ED558E" w14:textId="77777777" w:rsidR="00930A56" w:rsidRPr="00C95154" w:rsidRDefault="00A35DFB" w:rsidP="00A35DFB">
      <w:pPr>
        <w:rPr>
          <w:rFonts w:ascii="Calibri" w:hAnsi="Calibri"/>
          <w:b/>
          <w:color w:val="000000" w:themeColor="text1"/>
          <w:sz w:val="21"/>
          <w:szCs w:val="21"/>
        </w:rPr>
      </w:pPr>
      <w:r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1)  to comply with </w:t>
      </w:r>
      <w:r w:rsidR="006837E7" w:rsidRPr="00C95154">
        <w:rPr>
          <w:rFonts w:ascii="Calibri" w:hAnsi="Calibri"/>
          <w:b/>
          <w:color w:val="000000" w:themeColor="text1"/>
          <w:sz w:val="21"/>
          <w:szCs w:val="21"/>
        </w:rPr>
        <w:t>SHW</w:t>
      </w:r>
      <w:r w:rsidRPr="00C95154">
        <w:rPr>
          <w:rFonts w:ascii="Calibri" w:hAnsi="Calibri"/>
          <w:b/>
          <w:color w:val="000000" w:themeColor="text1"/>
          <w:sz w:val="21"/>
          <w:szCs w:val="21"/>
        </w:rPr>
        <w:t>’s by-laws and rules;</w:t>
      </w:r>
      <w:r w:rsidR="00845C53"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</w:t>
      </w:r>
      <w:r w:rsidRPr="00C95154">
        <w:rPr>
          <w:rFonts w:ascii="Calibri" w:hAnsi="Calibri"/>
          <w:b/>
          <w:color w:val="000000" w:themeColor="text1"/>
          <w:sz w:val="21"/>
          <w:szCs w:val="21"/>
        </w:rPr>
        <w:t>2</w:t>
      </w:r>
      <w:proofErr w:type="gramStart"/>
      <w:r w:rsidRPr="00C95154">
        <w:rPr>
          <w:rFonts w:ascii="Calibri" w:hAnsi="Calibri"/>
          <w:b/>
          <w:color w:val="000000" w:themeColor="text1"/>
          <w:sz w:val="21"/>
          <w:szCs w:val="21"/>
        </w:rPr>
        <w:t>)  to</w:t>
      </w:r>
      <w:proofErr w:type="gramEnd"/>
      <w:r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promptly pay or reimburse </w:t>
      </w:r>
      <w:r w:rsidR="006837E7" w:rsidRPr="00C95154">
        <w:rPr>
          <w:rFonts w:ascii="Calibri" w:hAnsi="Calibri"/>
          <w:b/>
          <w:color w:val="000000" w:themeColor="text1"/>
          <w:sz w:val="21"/>
          <w:szCs w:val="21"/>
        </w:rPr>
        <w:t>SHW</w:t>
      </w:r>
      <w:r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for any fees or other expenses </w:t>
      </w:r>
      <w:r w:rsidR="00930A56"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incurred, e.g., bank </w:t>
      </w:r>
      <w:r w:rsidR="003C2479"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returned checks;  </w:t>
      </w:r>
      <w:r w:rsidR="0004249B" w:rsidRPr="00C95154">
        <w:rPr>
          <w:rFonts w:ascii="Calibri" w:hAnsi="Calibri"/>
          <w:b/>
          <w:color w:val="000000" w:themeColor="text1"/>
          <w:sz w:val="21"/>
          <w:szCs w:val="21"/>
        </w:rPr>
        <w:t>3)  if I or my guests</w:t>
      </w:r>
      <w:r w:rsidR="00930A56"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consume alcoholic beverages</w:t>
      </w:r>
      <w:r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at a </w:t>
      </w:r>
      <w:r w:rsidR="006837E7" w:rsidRPr="00C95154">
        <w:rPr>
          <w:rFonts w:ascii="Calibri" w:hAnsi="Calibri"/>
          <w:b/>
          <w:color w:val="000000" w:themeColor="text1"/>
          <w:sz w:val="21"/>
          <w:szCs w:val="21"/>
        </w:rPr>
        <w:t>SHW</w:t>
      </w:r>
      <w:r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meeting </w:t>
      </w:r>
      <w:r w:rsidR="0004249B"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or event, that </w:t>
      </w:r>
      <w:r w:rsidR="00930A56" w:rsidRPr="00C95154">
        <w:rPr>
          <w:rFonts w:ascii="Calibri" w:hAnsi="Calibri"/>
          <w:b/>
          <w:color w:val="000000" w:themeColor="text1"/>
          <w:sz w:val="21"/>
          <w:szCs w:val="21"/>
        </w:rPr>
        <w:t>we</w:t>
      </w:r>
      <w:r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will do so responsibly (</w:t>
      </w:r>
      <w:r w:rsidR="006837E7" w:rsidRPr="00C95154">
        <w:rPr>
          <w:rFonts w:ascii="Calibri" w:hAnsi="Calibri"/>
          <w:b/>
          <w:color w:val="000000" w:themeColor="text1"/>
          <w:sz w:val="21"/>
          <w:szCs w:val="21"/>
        </w:rPr>
        <w:t>SHW</w:t>
      </w:r>
      <w:r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is not responsible for transportation but may assist in obtaining a ride as a courtesy);</w:t>
      </w:r>
      <w:r w:rsidR="0004249B"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 </w:t>
      </w:r>
    </w:p>
    <w:p w14:paraId="66F82138" w14:textId="6AE2988B" w:rsidR="0004249B" w:rsidRPr="00C95154" w:rsidRDefault="0004249B" w:rsidP="00A35DFB">
      <w:pPr>
        <w:rPr>
          <w:rFonts w:ascii="Calibri" w:hAnsi="Calibri"/>
          <w:b/>
          <w:color w:val="000000" w:themeColor="text1"/>
          <w:sz w:val="21"/>
          <w:szCs w:val="21"/>
        </w:rPr>
      </w:pPr>
      <w:r w:rsidRPr="00C95154">
        <w:rPr>
          <w:rFonts w:ascii="Calibri" w:hAnsi="Calibri"/>
          <w:b/>
          <w:color w:val="000000" w:themeColor="text1"/>
          <w:sz w:val="21"/>
          <w:szCs w:val="21"/>
        </w:rPr>
        <w:t>4)  if I or my guests</w:t>
      </w:r>
      <w:r w:rsidR="00A35DFB"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bring win</w:t>
      </w:r>
      <w:r w:rsidRPr="00C95154">
        <w:rPr>
          <w:rFonts w:ascii="Calibri" w:hAnsi="Calibri"/>
          <w:b/>
          <w:color w:val="000000" w:themeColor="text1"/>
          <w:sz w:val="21"/>
          <w:szCs w:val="21"/>
        </w:rPr>
        <w:t>e or other alcoholic beverages</w:t>
      </w:r>
      <w:r w:rsidR="00A35DFB"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to a </w:t>
      </w:r>
      <w:r w:rsidR="006837E7" w:rsidRPr="00C95154">
        <w:rPr>
          <w:rFonts w:ascii="Calibri" w:hAnsi="Calibri"/>
          <w:b/>
          <w:color w:val="000000" w:themeColor="text1"/>
          <w:sz w:val="21"/>
          <w:szCs w:val="21"/>
        </w:rPr>
        <w:t>SHW</w:t>
      </w:r>
      <w:r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meeting or event, the item </w:t>
      </w:r>
      <w:r w:rsidR="00A35DFB" w:rsidRPr="00C95154">
        <w:rPr>
          <w:rFonts w:ascii="Calibri" w:hAnsi="Calibri"/>
          <w:b/>
          <w:color w:val="000000" w:themeColor="text1"/>
          <w:sz w:val="21"/>
          <w:szCs w:val="21"/>
        </w:rPr>
        <w:t>must contain only ingre</w:t>
      </w:r>
      <w:r w:rsidRPr="00C95154">
        <w:rPr>
          <w:rFonts w:ascii="Calibri" w:hAnsi="Calibri"/>
          <w:b/>
          <w:color w:val="000000" w:themeColor="text1"/>
          <w:sz w:val="21"/>
          <w:szCs w:val="21"/>
        </w:rPr>
        <w:t>dients commonly found in wines or other alcoholic beverages</w:t>
      </w:r>
      <w:r w:rsidR="00930A56" w:rsidRPr="00C95154">
        <w:rPr>
          <w:rFonts w:ascii="Calibri" w:hAnsi="Calibri"/>
          <w:b/>
          <w:color w:val="000000" w:themeColor="text1"/>
          <w:sz w:val="21"/>
          <w:szCs w:val="21"/>
        </w:rPr>
        <w:t>, and does not contain</w:t>
      </w:r>
      <w:r w:rsidR="00A35DFB"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illegal substances, ha</w:t>
      </w:r>
      <w:r w:rsidR="006535A8"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llucinogens, </w:t>
      </w:r>
      <w:proofErr w:type="spellStart"/>
      <w:r w:rsidR="006535A8" w:rsidRPr="00C95154">
        <w:rPr>
          <w:rFonts w:ascii="Calibri" w:hAnsi="Calibri"/>
          <w:b/>
          <w:color w:val="000000" w:themeColor="text1"/>
          <w:sz w:val="21"/>
          <w:szCs w:val="21"/>
        </w:rPr>
        <w:t>psychoactives</w:t>
      </w:r>
      <w:proofErr w:type="spellEnd"/>
      <w:r w:rsidR="006535A8" w:rsidRPr="00C95154">
        <w:rPr>
          <w:rFonts w:ascii="Calibri" w:hAnsi="Calibri"/>
          <w:b/>
          <w:color w:val="000000" w:themeColor="text1"/>
          <w:sz w:val="21"/>
          <w:szCs w:val="21"/>
        </w:rPr>
        <w:t>, medicinal</w:t>
      </w:r>
      <w:r w:rsidR="00316CCA"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substances or herbs; and 5) consent to having photos of </w:t>
      </w:r>
      <w:r w:rsidR="00D03383" w:rsidRPr="00C95154">
        <w:rPr>
          <w:rFonts w:ascii="Calibri" w:hAnsi="Calibri"/>
          <w:b/>
          <w:color w:val="000000" w:themeColor="text1"/>
          <w:sz w:val="21"/>
          <w:szCs w:val="21"/>
        </w:rPr>
        <w:t>me/</w:t>
      </w:r>
      <w:r w:rsidR="00316CCA" w:rsidRPr="00C95154">
        <w:rPr>
          <w:rFonts w:ascii="Calibri" w:hAnsi="Calibri"/>
          <w:b/>
          <w:color w:val="000000" w:themeColor="text1"/>
          <w:sz w:val="21"/>
          <w:szCs w:val="21"/>
        </w:rPr>
        <w:t>us on the SHW website</w:t>
      </w:r>
      <w:r w:rsidR="00D03383"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</w:t>
      </w:r>
      <w:r w:rsidR="00316CCA"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and communications including social media. </w:t>
      </w:r>
    </w:p>
    <w:p w14:paraId="782900A8" w14:textId="77777777" w:rsidR="00C95154" w:rsidRPr="00C95154" w:rsidRDefault="00C95154" w:rsidP="00A35DFB">
      <w:pPr>
        <w:rPr>
          <w:rFonts w:ascii="Calibri" w:hAnsi="Calibri"/>
          <w:b/>
          <w:color w:val="000000" w:themeColor="text1"/>
          <w:sz w:val="21"/>
          <w:szCs w:val="21"/>
        </w:rPr>
      </w:pPr>
    </w:p>
    <w:p w14:paraId="581F4C44" w14:textId="77777777" w:rsidR="00A35DFB" w:rsidRPr="00C95154" w:rsidRDefault="00A35DFB" w:rsidP="00A35DFB">
      <w:pPr>
        <w:rPr>
          <w:rFonts w:ascii="Calibri" w:hAnsi="Calibri"/>
          <w:color w:val="000000" w:themeColor="text1"/>
          <w:sz w:val="22"/>
          <w:szCs w:val="22"/>
        </w:rPr>
      </w:pPr>
      <w:r w:rsidRPr="00C95154">
        <w:rPr>
          <w:rFonts w:ascii="Calibri" w:hAnsi="Calibri"/>
          <w:color w:val="000000" w:themeColor="text1"/>
          <w:sz w:val="22"/>
          <w:szCs w:val="22"/>
        </w:rPr>
        <w:t>_________________________________________________________    ___________________________________</w:t>
      </w:r>
    </w:p>
    <w:p w14:paraId="43BDAE43" w14:textId="77777777" w:rsidR="00A35DFB" w:rsidRPr="00C95154" w:rsidRDefault="00A35DFB" w:rsidP="00A35DFB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C95154">
        <w:rPr>
          <w:rFonts w:ascii="Calibri" w:hAnsi="Calibri"/>
          <w:b/>
          <w:color w:val="000000" w:themeColor="text1"/>
          <w:sz w:val="22"/>
          <w:szCs w:val="22"/>
        </w:rPr>
        <w:t>Si</w:t>
      </w:r>
      <w:r w:rsidR="0004249B" w:rsidRPr="00C95154">
        <w:rPr>
          <w:rFonts w:ascii="Calibri" w:hAnsi="Calibri"/>
          <w:b/>
          <w:color w:val="000000" w:themeColor="text1"/>
          <w:sz w:val="22"/>
          <w:szCs w:val="22"/>
        </w:rPr>
        <w:t>gnature of Person Applying for Club M</w:t>
      </w:r>
      <w:r w:rsidRPr="00C95154">
        <w:rPr>
          <w:rFonts w:ascii="Calibri" w:hAnsi="Calibri"/>
          <w:b/>
          <w:color w:val="000000" w:themeColor="text1"/>
          <w:sz w:val="22"/>
          <w:szCs w:val="22"/>
        </w:rPr>
        <w:t xml:space="preserve">embership         </w:t>
      </w:r>
      <w:r w:rsidR="0004249B" w:rsidRPr="00C95154">
        <w:rPr>
          <w:rFonts w:ascii="Calibri" w:hAnsi="Calibri"/>
          <w:b/>
          <w:color w:val="000000" w:themeColor="text1"/>
          <w:sz w:val="22"/>
          <w:szCs w:val="22"/>
        </w:rPr>
        <w:t xml:space="preserve">                               </w:t>
      </w:r>
      <w:r w:rsidRPr="00C95154">
        <w:rPr>
          <w:rFonts w:ascii="Calibri" w:hAnsi="Calibri"/>
          <w:b/>
          <w:color w:val="000000" w:themeColor="text1"/>
          <w:sz w:val="22"/>
          <w:szCs w:val="22"/>
        </w:rPr>
        <w:t xml:space="preserve"> Date Signed</w:t>
      </w:r>
    </w:p>
    <w:p w14:paraId="5ED306D9" w14:textId="77777777" w:rsidR="00D03383" w:rsidRPr="00C95154" w:rsidRDefault="00D03383" w:rsidP="004D1BFD">
      <w:pPr>
        <w:jc w:val="center"/>
        <w:rPr>
          <w:rFonts w:ascii="Calibri" w:hAnsi="Calibri"/>
          <w:color w:val="000000" w:themeColor="text1"/>
          <w:sz w:val="8"/>
          <w:szCs w:val="8"/>
        </w:rPr>
      </w:pPr>
    </w:p>
    <w:p w14:paraId="6F435933" w14:textId="77777777" w:rsidR="009E26D4" w:rsidRPr="00C95154" w:rsidRDefault="009E26D4" w:rsidP="00D03383">
      <w:pPr>
        <w:rPr>
          <w:rFonts w:ascii="Calibri" w:hAnsi="Calibri"/>
          <w:color w:val="000000" w:themeColor="text1"/>
          <w:sz w:val="8"/>
          <w:szCs w:val="8"/>
        </w:rPr>
      </w:pPr>
    </w:p>
    <w:p w14:paraId="05C1DA30" w14:textId="4220E2BB" w:rsidR="00D2543E" w:rsidRPr="00C95154" w:rsidRDefault="00C95154" w:rsidP="00D03383">
      <w:pPr>
        <w:jc w:val="center"/>
        <w:rPr>
          <w:rFonts w:ascii="Calibri" w:hAnsi="Calibri"/>
          <w:color w:val="000000" w:themeColor="text1"/>
          <w:sz w:val="21"/>
          <w:szCs w:val="21"/>
        </w:rPr>
      </w:pPr>
      <w:r w:rsidRPr="00C95154">
        <w:rPr>
          <w:rFonts w:ascii="Calibri" w:hAnsi="Calibri"/>
          <w:color w:val="000000" w:themeColor="text1"/>
          <w:sz w:val="21"/>
          <w:szCs w:val="21"/>
        </w:rPr>
        <w:t xml:space="preserve">Mail form and check to: </w:t>
      </w:r>
      <w:r w:rsidR="00034FC8" w:rsidRPr="00C95154">
        <w:rPr>
          <w:rFonts w:ascii="Calibri" w:hAnsi="Calibri"/>
          <w:color w:val="000000" w:themeColor="text1"/>
          <w:sz w:val="21"/>
          <w:szCs w:val="21"/>
        </w:rPr>
        <w:t xml:space="preserve">Landon </w:t>
      </w:r>
      <w:proofErr w:type="spellStart"/>
      <w:r w:rsidR="00034FC8" w:rsidRPr="00C95154">
        <w:rPr>
          <w:rFonts w:ascii="Calibri" w:hAnsi="Calibri"/>
          <w:color w:val="000000" w:themeColor="text1"/>
          <w:sz w:val="21"/>
          <w:szCs w:val="21"/>
        </w:rPr>
        <w:t>Tymochko</w:t>
      </w:r>
      <w:proofErr w:type="spellEnd"/>
      <w:r w:rsidR="00146695" w:rsidRPr="00C95154">
        <w:rPr>
          <w:rFonts w:ascii="Calibri" w:hAnsi="Calibri"/>
          <w:color w:val="000000" w:themeColor="text1"/>
          <w:sz w:val="21"/>
          <w:szCs w:val="21"/>
        </w:rPr>
        <w:t xml:space="preserve">, </w:t>
      </w:r>
      <w:r w:rsidR="00644728" w:rsidRPr="00C95154">
        <w:rPr>
          <w:rFonts w:ascii="Calibri" w:hAnsi="Calibri"/>
          <w:color w:val="000000" w:themeColor="text1"/>
          <w:sz w:val="21"/>
          <w:szCs w:val="21"/>
        </w:rPr>
        <w:t xml:space="preserve">SHW Treasurer </w:t>
      </w:r>
      <w:r w:rsidR="00193EFA" w:rsidRPr="00C95154">
        <w:rPr>
          <w:rFonts w:ascii="Calibri" w:hAnsi="Calibri"/>
          <w:color w:val="000000" w:themeColor="text1"/>
          <w:sz w:val="21"/>
          <w:szCs w:val="21"/>
        </w:rPr>
        <w:t xml:space="preserve">| </w:t>
      </w:r>
      <w:r w:rsidR="009D0A83">
        <w:rPr>
          <w:rFonts w:ascii="Calibri" w:hAnsi="Calibri"/>
          <w:color w:val="000000" w:themeColor="text1"/>
          <w:sz w:val="21"/>
          <w:szCs w:val="21"/>
        </w:rPr>
        <w:t>10355 Pleasant Grove School Rd</w:t>
      </w:r>
      <w:r w:rsidR="00193EFA" w:rsidRPr="00C95154">
        <w:rPr>
          <w:rFonts w:ascii="Calibri" w:hAnsi="Calibri"/>
          <w:color w:val="000000" w:themeColor="text1"/>
          <w:sz w:val="21"/>
          <w:szCs w:val="21"/>
        </w:rPr>
        <w:t xml:space="preserve"> | </w:t>
      </w:r>
      <w:r w:rsidR="00034FC8" w:rsidRPr="00C95154">
        <w:rPr>
          <w:rFonts w:ascii="Calibri" w:hAnsi="Calibri"/>
          <w:color w:val="000000" w:themeColor="text1"/>
          <w:sz w:val="21"/>
          <w:szCs w:val="21"/>
        </w:rPr>
        <w:t>Elk Grove</w:t>
      </w:r>
      <w:r w:rsidR="00B92066" w:rsidRPr="00C95154">
        <w:rPr>
          <w:rFonts w:ascii="Calibri" w:hAnsi="Calibri"/>
          <w:color w:val="000000" w:themeColor="text1"/>
          <w:sz w:val="21"/>
          <w:szCs w:val="21"/>
        </w:rPr>
        <w:t xml:space="preserve"> CA </w:t>
      </w:r>
      <w:r w:rsidR="00034FC8" w:rsidRPr="00C95154">
        <w:rPr>
          <w:rFonts w:ascii="Calibri" w:hAnsi="Calibri"/>
          <w:color w:val="000000" w:themeColor="text1"/>
          <w:sz w:val="21"/>
          <w:szCs w:val="21"/>
        </w:rPr>
        <w:t>95624</w:t>
      </w:r>
      <w:r w:rsidR="00D03383" w:rsidRPr="00C95154">
        <w:rPr>
          <w:rFonts w:ascii="Calibri" w:hAnsi="Calibri"/>
          <w:color w:val="000000" w:themeColor="text1"/>
          <w:sz w:val="21"/>
          <w:szCs w:val="21"/>
        </w:rPr>
        <w:t xml:space="preserve"> </w:t>
      </w:r>
    </w:p>
    <w:p w14:paraId="78DC2333" w14:textId="32BA29B7" w:rsidR="009E26D4" w:rsidRPr="00C95154" w:rsidRDefault="00644728" w:rsidP="00D03383">
      <w:pPr>
        <w:jc w:val="center"/>
        <w:rPr>
          <w:rFonts w:ascii="Calibri" w:hAnsi="Calibri"/>
          <w:color w:val="000000" w:themeColor="text1"/>
          <w:sz w:val="21"/>
          <w:szCs w:val="21"/>
        </w:rPr>
      </w:pPr>
      <w:r w:rsidRPr="00C95154">
        <w:rPr>
          <w:rFonts w:ascii="Calibri" w:hAnsi="Calibri"/>
          <w:color w:val="000000" w:themeColor="text1"/>
          <w:sz w:val="21"/>
          <w:szCs w:val="21"/>
        </w:rPr>
        <w:t xml:space="preserve">Membership questions?  Contact Gin Yang at </w:t>
      </w:r>
      <w:proofErr w:type="gramStart"/>
      <w:r w:rsidRPr="00C95154">
        <w:rPr>
          <w:rFonts w:ascii="Calibri" w:hAnsi="Calibri"/>
          <w:color w:val="000000" w:themeColor="text1"/>
          <w:sz w:val="21"/>
          <w:szCs w:val="21"/>
        </w:rPr>
        <w:t>ginyangstaehlin@yahoo.com</w:t>
      </w:r>
      <w:r w:rsidR="006837E7" w:rsidRPr="00C95154">
        <w:rPr>
          <w:rFonts w:ascii="Calibri" w:hAnsi="Calibri"/>
          <w:color w:val="000000" w:themeColor="text1"/>
          <w:sz w:val="21"/>
          <w:szCs w:val="21"/>
        </w:rPr>
        <w:t xml:space="preserve"> </w:t>
      </w:r>
      <w:r w:rsidR="00034FC8" w:rsidRPr="00C95154">
        <w:rPr>
          <w:rFonts w:ascii="Calibri" w:hAnsi="Calibri"/>
          <w:color w:val="000000" w:themeColor="text1"/>
          <w:sz w:val="21"/>
          <w:szCs w:val="21"/>
        </w:rPr>
        <w:t xml:space="preserve"> </w:t>
      </w:r>
      <w:r w:rsidR="006837E7" w:rsidRPr="00C95154">
        <w:rPr>
          <w:rFonts w:ascii="Calibri" w:hAnsi="Calibri"/>
          <w:color w:val="000000" w:themeColor="text1"/>
          <w:sz w:val="21"/>
          <w:szCs w:val="21"/>
        </w:rPr>
        <w:t>|</w:t>
      </w:r>
      <w:proofErr w:type="gramEnd"/>
      <w:r w:rsidR="006837E7" w:rsidRPr="00C95154">
        <w:rPr>
          <w:rFonts w:ascii="Calibri" w:hAnsi="Calibri"/>
          <w:color w:val="000000" w:themeColor="text1"/>
          <w:sz w:val="21"/>
          <w:szCs w:val="21"/>
        </w:rPr>
        <w:t xml:space="preserve"> </w:t>
      </w:r>
      <w:r w:rsidR="00034FC8" w:rsidRPr="00C95154">
        <w:rPr>
          <w:rFonts w:ascii="Calibri" w:hAnsi="Calibri"/>
          <w:color w:val="000000" w:themeColor="text1"/>
          <w:sz w:val="21"/>
          <w:szCs w:val="21"/>
        </w:rPr>
        <w:t xml:space="preserve"> </w:t>
      </w:r>
      <w:r w:rsidR="006837E7" w:rsidRPr="00C95154">
        <w:rPr>
          <w:rFonts w:ascii="Calibri" w:hAnsi="Calibri"/>
          <w:color w:val="000000" w:themeColor="text1"/>
          <w:sz w:val="21"/>
          <w:szCs w:val="21"/>
        </w:rPr>
        <w:t>916 217-0294</w:t>
      </w:r>
      <w:r w:rsidR="00034FC8" w:rsidRPr="00C95154">
        <w:rPr>
          <w:rFonts w:ascii="Calibri" w:hAnsi="Calibri"/>
          <w:color w:val="000000" w:themeColor="text1"/>
          <w:sz w:val="21"/>
          <w:szCs w:val="21"/>
        </w:rPr>
        <w:t xml:space="preserve">  or</w:t>
      </w:r>
    </w:p>
    <w:p w14:paraId="172DADB8" w14:textId="726B3BF2" w:rsidR="00034FC8" w:rsidRPr="00C95154" w:rsidRDefault="00922E2B" w:rsidP="00D03383">
      <w:pPr>
        <w:jc w:val="center"/>
        <w:rPr>
          <w:rFonts w:ascii="Calibri" w:hAnsi="Calibri"/>
          <w:color w:val="000000" w:themeColor="text1"/>
          <w:sz w:val="21"/>
          <w:szCs w:val="21"/>
        </w:rPr>
      </w:pPr>
      <w:r>
        <w:rPr>
          <w:rFonts w:ascii="Calibri" w:hAnsi="Calibri"/>
          <w:color w:val="000000" w:themeColor="text1"/>
          <w:sz w:val="21"/>
          <w:szCs w:val="21"/>
        </w:rPr>
        <w:t xml:space="preserve">Tammy Cross | </w:t>
      </w:r>
      <w:r w:rsidR="008810E0">
        <w:rPr>
          <w:rFonts w:ascii="Calibri" w:hAnsi="Calibri"/>
          <w:color w:val="000000" w:themeColor="text1"/>
          <w:sz w:val="21"/>
          <w:szCs w:val="21"/>
        </w:rPr>
        <w:t xml:space="preserve"> </w:t>
      </w:r>
      <w:r w:rsidR="00942D45" w:rsidRPr="008810E0">
        <w:rPr>
          <w:rFonts w:ascii="Calibri" w:hAnsi="Calibri"/>
          <w:sz w:val="21"/>
          <w:szCs w:val="21"/>
        </w:rPr>
        <w:t xml:space="preserve">lkcross@aol.com  | 916 </w:t>
      </w:r>
      <w:r w:rsidR="00034FC8" w:rsidRPr="008810E0">
        <w:rPr>
          <w:rFonts w:ascii="Calibri" w:hAnsi="Calibri"/>
          <w:sz w:val="21"/>
          <w:szCs w:val="21"/>
        </w:rPr>
        <w:t xml:space="preserve">862-1753 </w:t>
      </w:r>
    </w:p>
    <w:sectPr w:rsidR="00034FC8" w:rsidRPr="00C95154" w:rsidSect="00C7039D">
      <w:pgSz w:w="12240" w:h="15840"/>
      <w:pgMar w:top="576" w:right="864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3EC64" w14:textId="77777777" w:rsidR="0038462D" w:rsidRDefault="0038462D" w:rsidP="00FF76CC">
      <w:r>
        <w:separator/>
      </w:r>
    </w:p>
  </w:endnote>
  <w:endnote w:type="continuationSeparator" w:id="0">
    <w:p w14:paraId="1D47693B" w14:textId="77777777" w:rsidR="0038462D" w:rsidRDefault="0038462D" w:rsidP="00FF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7FE10" w14:textId="77777777" w:rsidR="0038462D" w:rsidRDefault="0038462D" w:rsidP="00FF76CC">
      <w:r>
        <w:separator/>
      </w:r>
    </w:p>
  </w:footnote>
  <w:footnote w:type="continuationSeparator" w:id="0">
    <w:p w14:paraId="1E912038" w14:textId="77777777" w:rsidR="0038462D" w:rsidRDefault="0038462D" w:rsidP="00FF7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91"/>
    <w:rsid w:val="00002477"/>
    <w:rsid w:val="00013356"/>
    <w:rsid w:val="0002623B"/>
    <w:rsid w:val="00030C35"/>
    <w:rsid w:val="00034FC8"/>
    <w:rsid w:val="00035DB0"/>
    <w:rsid w:val="0004249B"/>
    <w:rsid w:val="000604EB"/>
    <w:rsid w:val="0006103A"/>
    <w:rsid w:val="0008190D"/>
    <w:rsid w:val="000A2673"/>
    <w:rsid w:val="00100D91"/>
    <w:rsid w:val="001016C1"/>
    <w:rsid w:val="0011206E"/>
    <w:rsid w:val="00146695"/>
    <w:rsid w:val="001531EB"/>
    <w:rsid w:val="00161D3E"/>
    <w:rsid w:val="0016486D"/>
    <w:rsid w:val="00193EFA"/>
    <w:rsid w:val="001A0959"/>
    <w:rsid w:val="001A1349"/>
    <w:rsid w:val="001A15EF"/>
    <w:rsid w:val="001B6728"/>
    <w:rsid w:val="001E0932"/>
    <w:rsid w:val="001F48A5"/>
    <w:rsid w:val="00201FA6"/>
    <w:rsid w:val="00224CC2"/>
    <w:rsid w:val="00226EC1"/>
    <w:rsid w:val="00274DF7"/>
    <w:rsid w:val="002768B1"/>
    <w:rsid w:val="00277E11"/>
    <w:rsid w:val="002811CF"/>
    <w:rsid w:val="00282B7D"/>
    <w:rsid w:val="002A165F"/>
    <w:rsid w:val="002A4042"/>
    <w:rsid w:val="002A772A"/>
    <w:rsid w:val="002A7FD0"/>
    <w:rsid w:val="002B4C0B"/>
    <w:rsid w:val="002F3F38"/>
    <w:rsid w:val="002F4BC6"/>
    <w:rsid w:val="00301345"/>
    <w:rsid w:val="00316CCA"/>
    <w:rsid w:val="00324413"/>
    <w:rsid w:val="0034244F"/>
    <w:rsid w:val="003451C9"/>
    <w:rsid w:val="0036524D"/>
    <w:rsid w:val="00367670"/>
    <w:rsid w:val="0038462D"/>
    <w:rsid w:val="003A4F9D"/>
    <w:rsid w:val="003C2479"/>
    <w:rsid w:val="003C3104"/>
    <w:rsid w:val="004001DF"/>
    <w:rsid w:val="004018E1"/>
    <w:rsid w:val="004065B3"/>
    <w:rsid w:val="0041089A"/>
    <w:rsid w:val="004143C4"/>
    <w:rsid w:val="004271AF"/>
    <w:rsid w:val="00433D12"/>
    <w:rsid w:val="004573EC"/>
    <w:rsid w:val="0046354B"/>
    <w:rsid w:val="004641B6"/>
    <w:rsid w:val="00474D0B"/>
    <w:rsid w:val="004803BA"/>
    <w:rsid w:val="0049498C"/>
    <w:rsid w:val="004D1128"/>
    <w:rsid w:val="004D1BFD"/>
    <w:rsid w:val="004E4EEC"/>
    <w:rsid w:val="00511378"/>
    <w:rsid w:val="0051211F"/>
    <w:rsid w:val="005314EE"/>
    <w:rsid w:val="00551C81"/>
    <w:rsid w:val="005521CB"/>
    <w:rsid w:val="00557F96"/>
    <w:rsid w:val="00577FE3"/>
    <w:rsid w:val="00594F46"/>
    <w:rsid w:val="005A6A3B"/>
    <w:rsid w:val="005B22F3"/>
    <w:rsid w:val="005B6D98"/>
    <w:rsid w:val="005C364C"/>
    <w:rsid w:val="005D38FC"/>
    <w:rsid w:val="005E12D7"/>
    <w:rsid w:val="005E786B"/>
    <w:rsid w:val="00614C50"/>
    <w:rsid w:val="00634E61"/>
    <w:rsid w:val="006372C3"/>
    <w:rsid w:val="00644016"/>
    <w:rsid w:val="00644728"/>
    <w:rsid w:val="006535A8"/>
    <w:rsid w:val="00655FA9"/>
    <w:rsid w:val="00667677"/>
    <w:rsid w:val="00675470"/>
    <w:rsid w:val="00680CB9"/>
    <w:rsid w:val="006837E7"/>
    <w:rsid w:val="00685FC4"/>
    <w:rsid w:val="006B6E49"/>
    <w:rsid w:val="006D15DD"/>
    <w:rsid w:val="006F7513"/>
    <w:rsid w:val="00710331"/>
    <w:rsid w:val="00710BC5"/>
    <w:rsid w:val="0072798B"/>
    <w:rsid w:val="00791E05"/>
    <w:rsid w:val="0079783E"/>
    <w:rsid w:val="007B34E6"/>
    <w:rsid w:val="007B6DDA"/>
    <w:rsid w:val="007F249D"/>
    <w:rsid w:val="007F492D"/>
    <w:rsid w:val="007F4BA1"/>
    <w:rsid w:val="00816EDA"/>
    <w:rsid w:val="00820A1C"/>
    <w:rsid w:val="00843338"/>
    <w:rsid w:val="00845C53"/>
    <w:rsid w:val="00871B6B"/>
    <w:rsid w:val="00876208"/>
    <w:rsid w:val="008810E0"/>
    <w:rsid w:val="00894DFD"/>
    <w:rsid w:val="008A53D2"/>
    <w:rsid w:val="008A6F59"/>
    <w:rsid w:val="009002FC"/>
    <w:rsid w:val="009102BC"/>
    <w:rsid w:val="00922E2B"/>
    <w:rsid w:val="00930A56"/>
    <w:rsid w:val="00942D45"/>
    <w:rsid w:val="00971A74"/>
    <w:rsid w:val="00985313"/>
    <w:rsid w:val="00997343"/>
    <w:rsid w:val="009A0734"/>
    <w:rsid w:val="009A11D8"/>
    <w:rsid w:val="009B1F27"/>
    <w:rsid w:val="009C3A23"/>
    <w:rsid w:val="009C72A8"/>
    <w:rsid w:val="009D0A83"/>
    <w:rsid w:val="009D73B8"/>
    <w:rsid w:val="009E26D4"/>
    <w:rsid w:val="009F1E50"/>
    <w:rsid w:val="009F5A5C"/>
    <w:rsid w:val="00A0269B"/>
    <w:rsid w:val="00A07A86"/>
    <w:rsid w:val="00A11F71"/>
    <w:rsid w:val="00A239E5"/>
    <w:rsid w:val="00A35DFB"/>
    <w:rsid w:val="00A57373"/>
    <w:rsid w:val="00A61894"/>
    <w:rsid w:val="00A63ABF"/>
    <w:rsid w:val="00A70EE3"/>
    <w:rsid w:val="00A74A29"/>
    <w:rsid w:val="00A75402"/>
    <w:rsid w:val="00A813AB"/>
    <w:rsid w:val="00AA7F9D"/>
    <w:rsid w:val="00AB6C27"/>
    <w:rsid w:val="00AF2C7E"/>
    <w:rsid w:val="00B05453"/>
    <w:rsid w:val="00B17117"/>
    <w:rsid w:val="00B40014"/>
    <w:rsid w:val="00B50047"/>
    <w:rsid w:val="00B50EBC"/>
    <w:rsid w:val="00B57AE3"/>
    <w:rsid w:val="00B64333"/>
    <w:rsid w:val="00B66BCC"/>
    <w:rsid w:val="00B71299"/>
    <w:rsid w:val="00B92066"/>
    <w:rsid w:val="00B96410"/>
    <w:rsid w:val="00BA5E68"/>
    <w:rsid w:val="00BB26BF"/>
    <w:rsid w:val="00BC49BE"/>
    <w:rsid w:val="00C240F5"/>
    <w:rsid w:val="00C31E31"/>
    <w:rsid w:val="00C33401"/>
    <w:rsid w:val="00C53F57"/>
    <w:rsid w:val="00C7039D"/>
    <w:rsid w:val="00C71F89"/>
    <w:rsid w:val="00C75A88"/>
    <w:rsid w:val="00C95154"/>
    <w:rsid w:val="00CC4536"/>
    <w:rsid w:val="00CC48DA"/>
    <w:rsid w:val="00CC7086"/>
    <w:rsid w:val="00CE5244"/>
    <w:rsid w:val="00CF35D7"/>
    <w:rsid w:val="00CF3A82"/>
    <w:rsid w:val="00D03383"/>
    <w:rsid w:val="00D06205"/>
    <w:rsid w:val="00D2259D"/>
    <w:rsid w:val="00D2543E"/>
    <w:rsid w:val="00D53829"/>
    <w:rsid w:val="00D55A62"/>
    <w:rsid w:val="00D65179"/>
    <w:rsid w:val="00D84C47"/>
    <w:rsid w:val="00D8671F"/>
    <w:rsid w:val="00D91D09"/>
    <w:rsid w:val="00DA0828"/>
    <w:rsid w:val="00DB6AE2"/>
    <w:rsid w:val="00DC3362"/>
    <w:rsid w:val="00DE74F1"/>
    <w:rsid w:val="00DF0898"/>
    <w:rsid w:val="00DF18DF"/>
    <w:rsid w:val="00E03CEB"/>
    <w:rsid w:val="00E24506"/>
    <w:rsid w:val="00E42AC1"/>
    <w:rsid w:val="00E44EB5"/>
    <w:rsid w:val="00E471A1"/>
    <w:rsid w:val="00E511DD"/>
    <w:rsid w:val="00E54074"/>
    <w:rsid w:val="00E60FAB"/>
    <w:rsid w:val="00E614A0"/>
    <w:rsid w:val="00E66BD6"/>
    <w:rsid w:val="00E907D6"/>
    <w:rsid w:val="00E92680"/>
    <w:rsid w:val="00E9533B"/>
    <w:rsid w:val="00EA106E"/>
    <w:rsid w:val="00EA2959"/>
    <w:rsid w:val="00F0474D"/>
    <w:rsid w:val="00F22A5A"/>
    <w:rsid w:val="00F44FB1"/>
    <w:rsid w:val="00F51DAD"/>
    <w:rsid w:val="00F6499A"/>
    <w:rsid w:val="00F71606"/>
    <w:rsid w:val="00F71ABC"/>
    <w:rsid w:val="00F83C4C"/>
    <w:rsid w:val="00F8569D"/>
    <w:rsid w:val="00FA3443"/>
    <w:rsid w:val="00FC7A73"/>
    <w:rsid w:val="00FD0F93"/>
    <w:rsid w:val="00FF3BD4"/>
    <w:rsid w:val="00FF4C45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5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7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C7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C7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C7E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2C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F2C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76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76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F76C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7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F76C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D7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71A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7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C7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C7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C7E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2C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F2C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76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76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F76C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7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F76C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D7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71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HW\SHW\2014\Membership\2014%20SHW%20Membership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A312-7962-48C0-B253-23BDEFD6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SHW Membership Form</Template>
  <TotalTime>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2</cp:revision>
  <cp:lastPrinted>2016-11-06T04:31:00Z</cp:lastPrinted>
  <dcterms:created xsi:type="dcterms:W3CDTF">2024-03-25T22:56:00Z</dcterms:created>
  <dcterms:modified xsi:type="dcterms:W3CDTF">2024-03-25T22:56:00Z</dcterms:modified>
</cp:coreProperties>
</file>